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2" w:rsidRDefault="007257F2" w:rsidP="00C71CA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:rsidR="007257F2" w:rsidRPr="00601D44" w:rsidRDefault="007257F2" w:rsidP="00C71CA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1D44" w:rsidRPr="00601D44" w:rsidRDefault="00D67C63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>รายงาน</w:t>
      </w:r>
      <w:r w:rsidR="00270275" w:rsidRPr="00601D44">
        <w:rPr>
          <w:rFonts w:ascii="Cordia New" w:hAnsi="Cordia New" w:cs="Cordia New"/>
          <w:b/>
          <w:bCs/>
          <w:sz w:val="44"/>
          <w:szCs w:val="44"/>
          <w:cs/>
        </w:rPr>
        <w:t>ผลการ</w:t>
      </w:r>
      <w:r w:rsidRPr="00601D44">
        <w:rPr>
          <w:rFonts w:ascii="Cordia New" w:hAnsi="Cordia New" w:cs="Cordia New"/>
          <w:b/>
          <w:bCs/>
          <w:sz w:val="44"/>
          <w:szCs w:val="44"/>
          <w:cs/>
        </w:rPr>
        <w:t>ปฏิบัติงาน</w:t>
      </w:r>
      <w:r w:rsidR="002F77FA" w:rsidRPr="00601D44">
        <w:rPr>
          <w:rFonts w:ascii="Cordia New" w:hAnsi="Cordia New" w:cs="Cordia New"/>
          <w:b/>
          <w:bCs/>
          <w:sz w:val="44"/>
          <w:szCs w:val="44"/>
          <w:cs/>
        </w:rPr>
        <w:t>ของข้าราชการครูและบุคลากรทางการศึกษาโรงเรียน</w:t>
      </w:r>
      <w:r w:rsidR="00601D44" w:rsidRPr="00601D44">
        <w:rPr>
          <w:rFonts w:ascii="Cordia New" w:hAnsi="Cordia New" w:cs="Cordia New" w:hint="cs"/>
          <w:b/>
          <w:bCs/>
          <w:sz w:val="44"/>
          <w:szCs w:val="44"/>
          <w:cs/>
        </w:rPr>
        <w:t>ภูเวียงวิทยาคม</w:t>
      </w:r>
      <w:r w:rsidR="002F77FA" w:rsidRPr="00601D44">
        <w:rPr>
          <w:rFonts w:ascii="Cordia New" w:hAnsi="Cordia New" w:cs="Cordia New"/>
          <w:b/>
          <w:bCs/>
          <w:sz w:val="44"/>
          <w:szCs w:val="44"/>
          <w:cs/>
        </w:rPr>
        <w:t>เพื่อประกอบการประเมินประสิทธิภาพและประสิทธิผลของครูผู้สอนและเพื่อประกอบการพิจารณาเลื่อน</w:t>
      </w:r>
    </w:p>
    <w:p w:rsidR="00270275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 xml:space="preserve">ขั้นเงินเดือนครั้งที่ </w:t>
      </w:r>
      <w:r w:rsidRPr="00601D44">
        <w:rPr>
          <w:rFonts w:ascii="Cordia New" w:hAnsi="Cordia New" w:cs="Cordia New"/>
          <w:b/>
          <w:bCs/>
          <w:sz w:val="44"/>
          <w:szCs w:val="44"/>
        </w:rPr>
        <w:t>2</w:t>
      </w:r>
      <w:r w:rsidRPr="00601D44">
        <w:rPr>
          <w:rFonts w:ascii="Cordia New" w:hAnsi="Cordia New" w:cs="Cordia New"/>
          <w:b/>
          <w:bCs/>
          <w:sz w:val="44"/>
          <w:szCs w:val="44"/>
          <w:cs/>
        </w:rPr>
        <w:t xml:space="preserve"> </w:t>
      </w:r>
      <w:r w:rsidRPr="00601D44">
        <w:rPr>
          <w:rFonts w:ascii="Cordia New" w:hAnsi="Cordia New" w:cs="Cordia New"/>
          <w:b/>
          <w:bCs/>
          <w:sz w:val="44"/>
          <w:szCs w:val="44"/>
        </w:rPr>
        <w:t xml:space="preserve">(1 </w:t>
      </w:r>
      <w:r w:rsidRPr="00601D44">
        <w:rPr>
          <w:rFonts w:ascii="Cordia New" w:hAnsi="Cordia New" w:cs="Cordia New"/>
          <w:b/>
          <w:bCs/>
          <w:sz w:val="44"/>
          <w:szCs w:val="44"/>
          <w:cs/>
        </w:rPr>
        <w:t xml:space="preserve">ตุลาคม </w:t>
      </w:r>
      <w:r w:rsidR="00F319D8" w:rsidRPr="00601D44">
        <w:rPr>
          <w:rFonts w:ascii="Cordia New" w:hAnsi="Cordia New" w:cs="Cordia New"/>
          <w:b/>
          <w:bCs/>
          <w:sz w:val="44"/>
          <w:szCs w:val="44"/>
        </w:rPr>
        <w:t>255</w:t>
      </w:r>
      <w:r w:rsidR="00601D44" w:rsidRPr="00601D44">
        <w:rPr>
          <w:rFonts w:ascii="Cordia New" w:hAnsi="Cordia New" w:cs="Cordia New"/>
          <w:b/>
          <w:bCs/>
          <w:sz w:val="44"/>
          <w:szCs w:val="44"/>
          <w:cs/>
        </w:rPr>
        <w:t>8</w:t>
      </w:r>
      <w:r w:rsidRPr="00601D44">
        <w:rPr>
          <w:rFonts w:ascii="Cordia New" w:hAnsi="Cordia New" w:cs="Cordia New"/>
          <w:b/>
          <w:bCs/>
          <w:sz w:val="44"/>
          <w:szCs w:val="44"/>
        </w:rPr>
        <w:t>)</w:t>
      </w:r>
    </w:p>
    <w:p w:rsidR="002F77FA" w:rsidRPr="00601D44" w:rsidRDefault="00270275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</w:rPr>
        <w:t xml:space="preserve"> </w:t>
      </w: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>ของ</w:t>
      </w: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F319D8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>.................................................</w:t>
      </w:r>
    </w:p>
    <w:p w:rsidR="002F77FA" w:rsidRPr="00601D44" w:rsidRDefault="002F77FA" w:rsidP="00647BBE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 xml:space="preserve">ตำแหน่ง </w:t>
      </w:r>
      <w:r w:rsidR="00452027" w:rsidRPr="00601D44">
        <w:rPr>
          <w:rFonts w:ascii="Cordia New" w:hAnsi="Cordia New" w:cs="Cordia New"/>
          <w:b/>
          <w:bCs/>
          <w:sz w:val="44"/>
          <w:szCs w:val="44"/>
          <w:cs/>
        </w:rPr>
        <w:t>ครู</w:t>
      </w:r>
      <w:r w:rsidR="00647BBE" w:rsidRPr="00601D44">
        <w:rPr>
          <w:rFonts w:ascii="Cordia New" w:hAnsi="Cordia New" w:cs="Cordia New"/>
          <w:b/>
          <w:bCs/>
          <w:sz w:val="44"/>
          <w:szCs w:val="44"/>
          <w:cs/>
        </w:rPr>
        <w:t xml:space="preserve">  </w:t>
      </w:r>
      <w:r w:rsidRPr="00601D44">
        <w:rPr>
          <w:rFonts w:ascii="Cordia New" w:hAnsi="Cordia New" w:cs="Cordia New"/>
          <w:b/>
          <w:bCs/>
          <w:sz w:val="44"/>
          <w:szCs w:val="44"/>
          <w:cs/>
        </w:rPr>
        <w:t>วิทยฐา</w:t>
      </w:r>
      <w:r w:rsidR="00F319D8" w:rsidRPr="00601D44">
        <w:rPr>
          <w:rFonts w:ascii="Cordia New" w:hAnsi="Cordia New" w:cs="Cordia New"/>
          <w:b/>
          <w:bCs/>
          <w:sz w:val="44"/>
          <w:szCs w:val="44"/>
          <w:cs/>
        </w:rPr>
        <w:t>นะ................</w:t>
      </w: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452027" w:rsidRPr="00601D44" w:rsidRDefault="00452027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4567E4" w:rsidRPr="00601D44" w:rsidRDefault="004567E4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  <w:cs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>โรงเรียน</w:t>
      </w:r>
      <w:r w:rsidR="00601D44" w:rsidRPr="00601D44">
        <w:rPr>
          <w:rFonts w:ascii="Cordia New" w:hAnsi="Cordia New" w:cs="Cordia New"/>
          <w:b/>
          <w:bCs/>
          <w:sz w:val="44"/>
          <w:szCs w:val="44"/>
          <w:cs/>
        </w:rPr>
        <w:t>ภู</w:t>
      </w:r>
      <w:r w:rsidR="00EA2CE7">
        <w:rPr>
          <w:rFonts w:ascii="Cordia New" w:hAnsi="Cordia New" w:cs="Cordia New"/>
          <w:b/>
          <w:bCs/>
          <w:sz w:val="44"/>
          <w:szCs w:val="44"/>
          <w:cs/>
        </w:rPr>
        <w:t>เวียงวิทยาคม อำเภอภูเวียง จังหว</w:t>
      </w:r>
      <w:r w:rsidR="00EA2CE7">
        <w:rPr>
          <w:rFonts w:ascii="Cordia New" w:hAnsi="Cordia New" w:cs="Cordia New" w:hint="cs"/>
          <w:b/>
          <w:bCs/>
          <w:sz w:val="44"/>
          <w:szCs w:val="44"/>
          <w:cs/>
        </w:rPr>
        <w:t>ั</w:t>
      </w:r>
      <w:r w:rsidR="00601D44" w:rsidRPr="00601D44">
        <w:rPr>
          <w:rFonts w:ascii="Cordia New" w:hAnsi="Cordia New" w:cs="Cordia New"/>
          <w:b/>
          <w:bCs/>
          <w:sz w:val="44"/>
          <w:szCs w:val="44"/>
          <w:cs/>
        </w:rPr>
        <w:t>ดขอนก่น</w:t>
      </w:r>
    </w:p>
    <w:p w:rsidR="002F77FA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Pr="00601D44">
        <w:rPr>
          <w:rFonts w:ascii="Cordia New" w:hAnsi="Cordia New" w:cs="Cordia New"/>
          <w:b/>
          <w:bCs/>
          <w:sz w:val="44"/>
          <w:szCs w:val="44"/>
        </w:rPr>
        <w:t>2</w:t>
      </w:r>
      <w:r w:rsidR="00601D44" w:rsidRPr="00601D44">
        <w:rPr>
          <w:rFonts w:ascii="Cordia New" w:hAnsi="Cordia New" w:cs="Cordia New"/>
          <w:b/>
          <w:bCs/>
          <w:sz w:val="44"/>
          <w:szCs w:val="44"/>
          <w:cs/>
        </w:rPr>
        <w:t>5</w:t>
      </w:r>
    </w:p>
    <w:p w:rsidR="00D67C63" w:rsidRPr="00601D44" w:rsidRDefault="002F77FA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770091" w:rsidRPr="00601D44" w:rsidRDefault="00647BBE" w:rsidP="00C71CAF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t>กระทรวงศึกษาธิการ</w:t>
      </w:r>
    </w:p>
    <w:p w:rsidR="007257F2" w:rsidRPr="00601D44" w:rsidRDefault="004567E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44"/>
          <w:szCs w:val="44"/>
          <w:cs/>
        </w:rPr>
        <w:br w:type="page"/>
      </w:r>
    </w:p>
    <w:p w:rsidR="007257F2" w:rsidRPr="00601D44" w:rsidRDefault="007257F2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67C63" w:rsidRPr="00601D44" w:rsidRDefault="00D67C63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คำนำ</w:t>
      </w:r>
    </w:p>
    <w:p w:rsidR="00647BBE" w:rsidRPr="00601D44" w:rsidRDefault="00647BBE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257F2" w:rsidRPr="00601D44" w:rsidRDefault="007257F2" w:rsidP="007257F2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  <w:t>รายงานผลการปฏิบัติงาน ประจำปีงบประมาณ 255</w:t>
      </w:r>
      <w:r w:rsidR="00601D44" w:rsidRPr="00601D44">
        <w:rPr>
          <w:rFonts w:ascii="Cordia New" w:hAnsi="Cordia New" w:cs="Cordia New"/>
          <w:sz w:val="32"/>
          <w:szCs w:val="32"/>
        </w:rPr>
        <w:t>8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 ครั้งที่ </w:t>
      </w:r>
      <w:r w:rsidRPr="00601D44">
        <w:rPr>
          <w:rFonts w:ascii="Cordia New" w:hAnsi="Cordia New" w:cs="Cordia New"/>
          <w:sz w:val="32"/>
          <w:szCs w:val="32"/>
        </w:rPr>
        <w:t>2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เล่มนี้ ได้จัดทำเพื่อสรุปผลการปฏิบัติงานตั้งแต่เดือน </w:t>
      </w:r>
      <w:r w:rsidR="00601D44" w:rsidRPr="00601D44">
        <w:rPr>
          <w:rFonts w:ascii="Cordia New" w:hAnsi="Cordia New" w:cs="Cordia New"/>
          <w:sz w:val="32"/>
          <w:szCs w:val="32"/>
          <w:cs/>
        </w:rPr>
        <w:t>เมษายน</w:t>
      </w:r>
      <w:r w:rsidR="004C367A" w:rsidRPr="00601D44">
        <w:rPr>
          <w:rFonts w:ascii="Cordia New" w:hAnsi="Cordia New" w:cs="Cordia New"/>
          <w:sz w:val="32"/>
          <w:szCs w:val="32"/>
          <w:cs/>
        </w:rPr>
        <w:t xml:space="preserve">  255</w:t>
      </w:r>
      <w:r w:rsidR="00601D44" w:rsidRPr="00601D44">
        <w:rPr>
          <w:rFonts w:ascii="Cordia New" w:hAnsi="Cordia New" w:cs="Cordia New"/>
          <w:sz w:val="32"/>
          <w:szCs w:val="32"/>
          <w:cs/>
        </w:rPr>
        <w:t>8</w:t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  ถึง เดือน </w:t>
      </w:r>
      <w:r w:rsidR="009C4129">
        <w:rPr>
          <w:rFonts w:ascii="Cordia New" w:hAnsi="Cordia New" w:cs="Cordia New" w:hint="cs"/>
          <w:sz w:val="32"/>
          <w:szCs w:val="32"/>
          <w:cs/>
        </w:rPr>
        <w:t xml:space="preserve">กันยายน </w:t>
      </w:r>
      <w:r w:rsidR="004C367A" w:rsidRPr="00601D44">
        <w:rPr>
          <w:rFonts w:ascii="Cordia New" w:hAnsi="Cordia New" w:cs="Cordia New"/>
          <w:sz w:val="32"/>
          <w:szCs w:val="32"/>
          <w:cs/>
        </w:rPr>
        <w:t xml:space="preserve"> 255</w:t>
      </w:r>
      <w:r w:rsidR="00F319D8" w:rsidRPr="00601D44">
        <w:rPr>
          <w:rFonts w:ascii="Cordia New" w:hAnsi="Cordia New" w:cs="Cordia New"/>
          <w:sz w:val="32"/>
          <w:szCs w:val="32"/>
        </w:rPr>
        <w:t>8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 ซึ่งได้สรุปกิจกรรมที่ได้ปฏิบัติไปแล้วพอสังเขป  และแสดงให้เห็นถึงผลที่เกิดในด้านต่าง ๆ ทั้งต่อตนเอง  นักเรียน โรงเรียนและชุมชน  นอกจากนี้ยังได้นำเสนอภาพกิจกรรมบางกิจกรรมเพื่อใช้เป็นข้อมูลอ้างอิงในการเขียนรายงานผลงานครั้งนี้ด้วย</w:t>
      </w:r>
    </w:p>
    <w:p w:rsidR="004C367A" w:rsidRPr="00601D44" w:rsidRDefault="004C367A" w:rsidP="007257F2">
      <w:pPr>
        <w:rPr>
          <w:rFonts w:ascii="Cordia New" w:hAnsi="Cordia New" w:cs="Cordia New"/>
          <w:sz w:val="32"/>
          <w:szCs w:val="32"/>
        </w:rPr>
      </w:pPr>
    </w:p>
    <w:p w:rsidR="007257F2" w:rsidRPr="00601D44" w:rsidRDefault="007257F2" w:rsidP="007257F2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  <w:t>ผู้จัดทำขอขอบคุณบุคลากรในโรงเรียนทุกท่านที่ได้ช่วยให้ข้อมูลในการอ้างอิงเอกสารจนสำเร็จได้ด้วยดี และหวังอย่างยิ่งว่ารายงานเล่มนี้จะใช้เป็นข้อมูลอ้างอิงใน  การประเมินผลการปฏิบัติงานของผู้จัดทำได้อีกระดับหนึ่ง</w:t>
      </w:r>
    </w:p>
    <w:p w:rsidR="007257F2" w:rsidRPr="00601D44" w:rsidRDefault="007257F2" w:rsidP="007257F2">
      <w:pPr>
        <w:rPr>
          <w:rFonts w:ascii="Cordia New" w:hAnsi="Cordia New" w:cs="Cordia New"/>
          <w:sz w:val="32"/>
          <w:szCs w:val="32"/>
        </w:rPr>
      </w:pPr>
    </w:p>
    <w:p w:rsidR="007257F2" w:rsidRPr="00601D44" w:rsidRDefault="007257F2" w:rsidP="007257F2">
      <w:pPr>
        <w:rPr>
          <w:rFonts w:ascii="Cordia New" w:hAnsi="Cordia New" w:cs="Cordia New"/>
          <w:sz w:val="32"/>
          <w:szCs w:val="32"/>
        </w:rPr>
      </w:pPr>
    </w:p>
    <w:p w:rsidR="007257F2" w:rsidRPr="00601D44" w:rsidRDefault="007257F2" w:rsidP="007257F2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                     </w:t>
      </w:r>
    </w:p>
    <w:p w:rsidR="00770091" w:rsidRPr="00601D44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70091" w:rsidRPr="00601D44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70091" w:rsidRPr="00601D44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70091" w:rsidRPr="00601D44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70091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Pr="00601D44" w:rsidRDefault="00601D44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70091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096EAB" w:rsidRPr="00096EAB" w:rsidRDefault="00096EAB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70091" w:rsidRPr="00601D44" w:rsidRDefault="00770091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C367A" w:rsidRPr="00601D44" w:rsidRDefault="004C367A" w:rsidP="00647BBE">
      <w:pPr>
        <w:rPr>
          <w:rFonts w:ascii="Cordia New" w:hAnsi="Cordia New" w:cs="Cordia New"/>
          <w:b/>
          <w:bCs/>
          <w:sz w:val="32"/>
          <w:szCs w:val="32"/>
        </w:rPr>
      </w:pPr>
    </w:p>
    <w:p w:rsidR="004C367A" w:rsidRPr="00601D44" w:rsidRDefault="00770091" w:rsidP="004C367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สารบัญ</w:t>
      </w:r>
    </w:p>
    <w:p w:rsidR="004C367A" w:rsidRPr="00601D44" w:rsidRDefault="004C367A" w:rsidP="004C367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 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         หน้า</w:t>
      </w:r>
    </w:p>
    <w:p w:rsidR="004C367A" w:rsidRPr="00601D44" w:rsidRDefault="004C367A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คำนำ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 ก</w:t>
      </w:r>
    </w:p>
    <w:p w:rsidR="004C367A" w:rsidRPr="00601D44" w:rsidRDefault="004C367A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สารบัญ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 ข</w:t>
      </w:r>
    </w:p>
    <w:p w:rsidR="004C367A" w:rsidRPr="00601D44" w:rsidRDefault="00E071E3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คำรับรองของผู้บังคับบัญชา</w:t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601D44" w:rsidRDefault="00E071E3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sz w:val="32"/>
          <w:szCs w:val="32"/>
        </w:rPr>
        <w:t xml:space="preserve">1 </w:t>
      </w:r>
      <w:r w:rsidRPr="00601D44">
        <w:rPr>
          <w:rFonts w:ascii="Cordia New" w:hAnsi="Cordia New" w:cs="Cordia New"/>
          <w:sz w:val="32"/>
          <w:szCs w:val="32"/>
          <w:cs/>
        </w:rPr>
        <w:t>ข้อมูลทั่วไป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</w:p>
    <w:p w:rsidR="004C367A" w:rsidRPr="00601D44" w:rsidRDefault="00E071E3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sz w:val="32"/>
          <w:szCs w:val="32"/>
        </w:rPr>
        <w:t xml:space="preserve">2 </w:t>
      </w:r>
      <w:r w:rsidRPr="00601D44">
        <w:rPr>
          <w:rFonts w:ascii="Cordia New" w:hAnsi="Cordia New" w:cs="Cordia New"/>
          <w:sz w:val="32"/>
          <w:szCs w:val="32"/>
          <w:cs/>
        </w:rPr>
        <w:t>การจัดกิจกรรมการเรียนการสอน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601D44">
        <w:rPr>
          <w:rFonts w:ascii="Cordia New" w:hAnsi="Cordia New" w:cs="Cordia New"/>
          <w:sz w:val="32"/>
          <w:szCs w:val="32"/>
        </w:rPr>
        <w:tab/>
      </w:r>
    </w:p>
    <w:p w:rsidR="00E071E3" w:rsidRPr="00601D44" w:rsidRDefault="00E071E3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sz w:val="32"/>
          <w:szCs w:val="32"/>
        </w:rPr>
        <w:t xml:space="preserve">3 </w:t>
      </w:r>
      <w:r w:rsidRPr="00601D44">
        <w:rPr>
          <w:rFonts w:ascii="Cordia New" w:hAnsi="Cordia New" w:cs="Cordia New"/>
          <w:sz w:val="32"/>
          <w:szCs w:val="32"/>
          <w:cs/>
        </w:rPr>
        <w:t>การพัฒนาตนเอง และการประเมินตนเอง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601D44">
        <w:rPr>
          <w:rFonts w:ascii="Cordia New" w:hAnsi="Cordia New" w:cs="Cordia New" w:hint="cs"/>
          <w:sz w:val="32"/>
          <w:szCs w:val="32"/>
          <w:cs/>
        </w:rPr>
        <w:tab/>
      </w:r>
    </w:p>
    <w:p w:rsidR="00E071E3" w:rsidRPr="00601D44" w:rsidRDefault="00E071E3" w:rsidP="004C367A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sz w:val="32"/>
          <w:szCs w:val="32"/>
        </w:rPr>
        <w:t xml:space="preserve">4 </w:t>
      </w:r>
      <w:r w:rsidRPr="00601D44">
        <w:rPr>
          <w:rFonts w:ascii="Cordia New" w:hAnsi="Cordia New" w:cs="Cordia New"/>
          <w:sz w:val="32"/>
          <w:szCs w:val="32"/>
          <w:cs/>
        </w:rPr>
        <w:t>แนวทางการพัฒนาคุณภาพผู้เรียน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</w:p>
    <w:p w:rsidR="004C367A" w:rsidRPr="00601D44" w:rsidRDefault="004C367A" w:rsidP="004C367A">
      <w:pPr>
        <w:ind w:right="-514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ภาคผนวก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</w:p>
    <w:p w:rsidR="0090306F" w:rsidRPr="00601D44" w:rsidRDefault="00E071E3" w:rsidP="00E071E3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>แบบ</w:t>
      </w:r>
      <w:r w:rsidRPr="00601D44">
        <w:rPr>
          <w:rFonts w:ascii="Cordia New" w:hAnsi="Cordia New" w:cs="Cordia New"/>
          <w:sz w:val="32"/>
          <w:szCs w:val="32"/>
          <w:cs/>
        </w:rPr>
        <w:t>ประเมิน</w:t>
      </w:r>
      <w:r w:rsidR="0090306F" w:rsidRPr="00601D44">
        <w:rPr>
          <w:rFonts w:ascii="Cordia New" w:hAnsi="Cordia New" w:cs="Cordia New"/>
          <w:sz w:val="32"/>
          <w:szCs w:val="32"/>
          <w:cs/>
        </w:rPr>
        <w:t>ประสิทธิภาพและประสิทธิผลการปฏิบัติงาน</w:t>
      </w:r>
      <w:r w:rsidR="0090306F" w:rsidRPr="00601D44">
        <w:rPr>
          <w:rFonts w:ascii="Cordia New" w:hAnsi="Cordia New" w:cs="Cordia New"/>
          <w:sz w:val="32"/>
          <w:szCs w:val="32"/>
        </w:rPr>
        <w:tab/>
      </w:r>
      <w:r w:rsidR="0090306F" w:rsidRPr="00601D44">
        <w:rPr>
          <w:rFonts w:ascii="Cordia New" w:hAnsi="Cordia New" w:cs="Cordia New"/>
          <w:sz w:val="32"/>
          <w:szCs w:val="32"/>
        </w:rPr>
        <w:tab/>
      </w:r>
      <w:r w:rsidR="0090306F" w:rsidRPr="00601D44">
        <w:rPr>
          <w:rFonts w:ascii="Cordia New" w:hAnsi="Cordia New" w:cs="Cordia New"/>
          <w:sz w:val="32"/>
          <w:szCs w:val="32"/>
        </w:rPr>
        <w:tab/>
      </w:r>
      <w:r w:rsidR="0090306F" w:rsidRPr="00601D44">
        <w:rPr>
          <w:rFonts w:ascii="Cordia New" w:hAnsi="Cordia New" w:cs="Cordia New"/>
          <w:sz w:val="32"/>
          <w:szCs w:val="32"/>
        </w:rPr>
        <w:tab/>
      </w:r>
      <w:r w:rsidR="00601D44">
        <w:rPr>
          <w:rFonts w:ascii="Cordia New" w:hAnsi="Cordia New" w:cs="Cordia New"/>
          <w:sz w:val="32"/>
          <w:szCs w:val="32"/>
        </w:rPr>
        <w:tab/>
      </w:r>
    </w:p>
    <w:p w:rsidR="00E071E3" w:rsidRPr="00601D44" w:rsidRDefault="0090306F" w:rsidP="00E071E3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ของข้าราชการครูและบุคลากรทางการศึกษา(ตำแหน่งผู้สอน)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E071E3" w:rsidRPr="00601D44">
        <w:rPr>
          <w:rFonts w:ascii="Cordia New" w:hAnsi="Cordia New" w:cs="Cordia New"/>
          <w:sz w:val="32"/>
          <w:szCs w:val="32"/>
          <w:cs/>
        </w:rPr>
        <w:tab/>
      </w:r>
      <w:r w:rsidR="00E071E3" w:rsidRPr="00601D44">
        <w:rPr>
          <w:rFonts w:ascii="Cordia New" w:hAnsi="Cordia New" w:cs="Cordia New"/>
          <w:sz w:val="32"/>
          <w:szCs w:val="32"/>
          <w:cs/>
        </w:rPr>
        <w:tab/>
      </w:r>
      <w:r w:rsidR="00E071E3" w:rsidRPr="00601D44">
        <w:rPr>
          <w:rFonts w:ascii="Cordia New" w:hAnsi="Cordia New" w:cs="Cordia New"/>
          <w:sz w:val="32"/>
          <w:szCs w:val="32"/>
          <w:cs/>
        </w:rPr>
        <w:tab/>
        <w:t>คำสั่งโรงเรียนร่องคำ</w:t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</w:p>
    <w:p w:rsidR="00E071E3" w:rsidRPr="00601D44" w:rsidRDefault="00E071E3" w:rsidP="00E071E3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เกียรติบัตร  </w:t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D67C63" w:rsidRPr="00601D44" w:rsidRDefault="00E071E3" w:rsidP="00E071E3">
      <w:pPr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</w:t>
      </w:r>
      <w:r w:rsidR="004C367A" w:rsidRPr="00601D44">
        <w:rPr>
          <w:rFonts w:ascii="Cordia New" w:hAnsi="Cordia New" w:cs="Cordia New"/>
          <w:sz w:val="32"/>
          <w:szCs w:val="32"/>
          <w:cs/>
        </w:rPr>
        <w:t>รูปภาพกิจกรรม ต่าง ๆ</w:t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  <w:t xml:space="preserve">         </w:t>
      </w:r>
      <w:r w:rsidR="00601D44">
        <w:rPr>
          <w:rFonts w:ascii="Cordia New" w:hAnsi="Cordia New" w:cs="Cordia New"/>
          <w:sz w:val="32"/>
          <w:szCs w:val="32"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90306F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</w:r>
      <w:r w:rsidR="004C367A" w:rsidRPr="00601D44">
        <w:rPr>
          <w:rFonts w:ascii="Cordia New" w:hAnsi="Cordia New" w:cs="Cordia New"/>
          <w:sz w:val="32"/>
          <w:szCs w:val="32"/>
          <w:cs/>
        </w:rPr>
        <w:tab/>
        <w:t xml:space="preserve">            </w:t>
      </w:r>
    </w:p>
    <w:p w:rsidR="00A54500" w:rsidRPr="00601D44" w:rsidRDefault="00D67C63" w:rsidP="00C71CAF">
      <w:pPr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ab/>
      </w:r>
    </w:p>
    <w:p w:rsidR="006D5E30" w:rsidRPr="00601D44" w:rsidRDefault="00A54500" w:rsidP="008D3A68">
      <w:pPr>
        <w:spacing w:line="276" w:lineRule="auto"/>
        <w:ind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br w:type="page"/>
      </w:r>
      <w:r w:rsidR="009112E8" w:rsidRPr="00601D44">
        <w:rPr>
          <w:rFonts w:ascii="Cordia New" w:hAnsi="Cordia New" w:cs="Cordia New"/>
          <w:sz w:val="32"/>
          <w:szCs w:val="32"/>
          <w:cs/>
        </w:rPr>
        <w:lastRenderedPageBreak/>
        <w:t>ขอรับรองว่าข้อมูล</w:t>
      </w:r>
      <w:r w:rsidR="006D5E30" w:rsidRPr="00601D44">
        <w:rPr>
          <w:rFonts w:ascii="Cordia New" w:hAnsi="Cordia New" w:cs="Cordia New"/>
          <w:sz w:val="32"/>
          <w:szCs w:val="32"/>
          <w:cs/>
        </w:rPr>
        <w:t>การรายงานผลการปฏิบัติงานของข้าราชการครูและบุคลากรทางการศึกษา</w:t>
      </w:r>
    </w:p>
    <w:p w:rsidR="006D5E30" w:rsidRPr="00601D44" w:rsidRDefault="001F6528" w:rsidP="006D5E3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โรงเรียน</w:t>
      </w:r>
      <w:r>
        <w:rPr>
          <w:rFonts w:ascii="Cordia New" w:hAnsi="Cordia New" w:cs="Cordia New" w:hint="cs"/>
          <w:sz w:val="32"/>
          <w:szCs w:val="32"/>
          <w:cs/>
        </w:rPr>
        <w:t>ภูเวียงวิทยาคม</w:t>
      </w:r>
      <w:r w:rsidR="006D5E30" w:rsidRPr="00601D44">
        <w:rPr>
          <w:rFonts w:ascii="Cordia New" w:hAnsi="Cordia New" w:cs="Cordia New"/>
          <w:sz w:val="32"/>
          <w:szCs w:val="32"/>
          <w:cs/>
        </w:rPr>
        <w:t>เพื่อประกอบการประเมินประสิทธิภาพและประสิทธิผลของครูผู้สอนและเพื่อประกอบ</w:t>
      </w:r>
    </w:p>
    <w:p w:rsidR="006D5E30" w:rsidRPr="00601D44" w:rsidRDefault="006D5E30" w:rsidP="006D5E30">
      <w:pPr>
        <w:spacing w:line="276" w:lineRule="auto"/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การพิจารณาเลื่อนขั้นเงินเดือนครั้งที่ </w:t>
      </w:r>
      <w:r w:rsidR="001F6528">
        <w:rPr>
          <w:rFonts w:ascii="Cordia New" w:hAnsi="Cordia New" w:cs="Cordia New" w:hint="cs"/>
          <w:sz w:val="32"/>
          <w:szCs w:val="32"/>
          <w:cs/>
        </w:rPr>
        <w:t>2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1F6528">
        <w:rPr>
          <w:rFonts w:ascii="Cordia New" w:hAnsi="Cordia New" w:cs="Cordia New"/>
          <w:sz w:val="32"/>
          <w:szCs w:val="32"/>
        </w:rPr>
        <w:t xml:space="preserve">(1 </w:t>
      </w:r>
      <w:r w:rsidR="001F6528">
        <w:rPr>
          <w:rFonts w:ascii="Cordia New" w:hAnsi="Cordia New" w:cs="Cordia New" w:hint="cs"/>
          <w:sz w:val="32"/>
          <w:szCs w:val="32"/>
          <w:cs/>
        </w:rPr>
        <w:t xml:space="preserve">ตุลาคม </w:t>
      </w:r>
      <w:r w:rsidRPr="00601D44">
        <w:rPr>
          <w:rFonts w:ascii="Cordia New" w:hAnsi="Cordia New" w:cs="Cordia New"/>
          <w:sz w:val="32"/>
          <w:szCs w:val="32"/>
        </w:rPr>
        <w:t>255</w:t>
      </w:r>
      <w:r w:rsidR="00D25B74" w:rsidRPr="00601D44">
        <w:rPr>
          <w:rFonts w:ascii="Cordia New" w:hAnsi="Cordia New" w:cs="Cordia New"/>
          <w:sz w:val="32"/>
          <w:szCs w:val="32"/>
        </w:rPr>
        <w:t>8</w:t>
      </w:r>
      <w:r w:rsidRPr="00601D44">
        <w:rPr>
          <w:rFonts w:ascii="Cordia New" w:hAnsi="Cordia New" w:cs="Cordia New"/>
          <w:sz w:val="32"/>
          <w:szCs w:val="32"/>
        </w:rPr>
        <w:t xml:space="preserve">) </w:t>
      </w:r>
      <w:r w:rsidRPr="00601D44">
        <w:rPr>
          <w:rFonts w:ascii="Cordia New" w:hAnsi="Cordia New" w:cs="Cordia New"/>
          <w:sz w:val="32"/>
          <w:szCs w:val="32"/>
          <w:cs/>
        </w:rPr>
        <w:t>ของ</w:t>
      </w:r>
      <w:r w:rsidR="00452027"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</w:rPr>
        <w:t>……………………………………….</w:t>
      </w:r>
    </w:p>
    <w:p w:rsidR="009112E8" w:rsidRPr="00601D44" w:rsidRDefault="00452027" w:rsidP="00601D44">
      <w:pPr>
        <w:spacing w:line="276" w:lineRule="auto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ตำแหน่งครู  </w:t>
      </w:r>
      <w:r w:rsidR="001F6528">
        <w:rPr>
          <w:rFonts w:ascii="Cordia New" w:hAnsi="Cordia New" w:cs="Cordia New" w:hint="cs"/>
          <w:sz w:val="32"/>
          <w:szCs w:val="32"/>
          <w:cs/>
        </w:rPr>
        <w:t>วิทยฐานะ.......................................</w:t>
      </w:r>
      <w:r w:rsidR="009112E8" w:rsidRPr="00601D44">
        <w:rPr>
          <w:rFonts w:ascii="Cordia New" w:hAnsi="Cordia New" w:cs="Cordia New"/>
          <w:sz w:val="32"/>
          <w:szCs w:val="32"/>
          <w:cs/>
        </w:rPr>
        <w:t xml:space="preserve"> ถูกต้อง และเป็นความจริง</w:t>
      </w:r>
      <w:r w:rsidR="006D5E30" w:rsidRPr="00601D44">
        <w:rPr>
          <w:rFonts w:ascii="Cordia New" w:hAnsi="Cordia New" w:cs="Cordia New"/>
          <w:sz w:val="32"/>
          <w:szCs w:val="32"/>
          <w:cs/>
        </w:rPr>
        <w:t>ทุกประการ</w:t>
      </w:r>
    </w:p>
    <w:p w:rsidR="009112E8" w:rsidRPr="00601D44" w:rsidRDefault="009112E8" w:rsidP="001F6528">
      <w:pPr>
        <w:ind w:left="360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(ลงชื่อ).........................</w:t>
      </w:r>
      <w:r w:rsidR="004567E4" w:rsidRPr="00601D44">
        <w:rPr>
          <w:rFonts w:ascii="Cordia New" w:hAnsi="Cordia New" w:cs="Cordia New"/>
          <w:sz w:val="32"/>
          <w:szCs w:val="32"/>
          <w:cs/>
        </w:rPr>
        <w:t>........................</w:t>
      </w:r>
      <w:r w:rsidR="00096EAB">
        <w:rPr>
          <w:rFonts w:ascii="Cordia New" w:hAnsi="Cordia New" w:cs="Cordia New" w:hint="cs"/>
          <w:sz w:val="32"/>
          <w:szCs w:val="32"/>
          <w:cs/>
        </w:rPr>
        <w:t>.....</w:t>
      </w:r>
      <w:r w:rsidR="004567E4" w:rsidRPr="00601D44">
        <w:rPr>
          <w:rFonts w:ascii="Cordia New" w:hAnsi="Cordia New" w:cs="Cordia New"/>
          <w:sz w:val="32"/>
          <w:szCs w:val="32"/>
          <w:cs/>
        </w:rPr>
        <w:t>.</w:t>
      </w:r>
      <w:r w:rsidR="001F6528">
        <w:rPr>
          <w:rFonts w:ascii="Cordia New" w:hAnsi="Cordia New" w:cs="Cordia New" w:hint="cs"/>
          <w:sz w:val="32"/>
          <w:szCs w:val="32"/>
          <w:cs/>
        </w:rPr>
        <w:t>หัวหน้ากลุ่มสาระฯ</w:t>
      </w:r>
    </w:p>
    <w:p w:rsidR="009112E8" w:rsidRPr="00601D44" w:rsidRDefault="001F6528" w:rsidP="001F652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                        </w:t>
      </w:r>
      <w:r w:rsidR="009112E8" w:rsidRPr="00601D44">
        <w:rPr>
          <w:rFonts w:ascii="Cordia New" w:hAnsi="Cordia New" w:cs="Cordia New"/>
          <w:sz w:val="32"/>
          <w:szCs w:val="32"/>
          <w:cs/>
        </w:rPr>
        <w:t xml:space="preserve">( </w:t>
      </w:r>
      <w:r w:rsidR="00F319D8" w:rsidRPr="00601D44">
        <w:rPr>
          <w:rFonts w:ascii="Cordia New" w:hAnsi="Cordia New" w:cs="Cordia New"/>
          <w:sz w:val="32"/>
          <w:szCs w:val="32"/>
        </w:rPr>
        <w:t>………………………………………</w:t>
      </w:r>
      <w:r w:rsidR="009112E8" w:rsidRPr="00601D44">
        <w:rPr>
          <w:rFonts w:ascii="Cordia New" w:hAnsi="Cordia New" w:cs="Cordia New"/>
          <w:sz w:val="32"/>
          <w:szCs w:val="32"/>
          <w:cs/>
        </w:rPr>
        <w:t>)</w:t>
      </w:r>
    </w:p>
    <w:p w:rsidR="009112E8" w:rsidRPr="00601D44" w:rsidRDefault="009112E8" w:rsidP="004567E4">
      <w:pPr>
        <w:ind w:left="3600" w:firstLine="720"/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ตำแหน่ง  </w:t>
      </w:r>
      <w:r w:rsidR="00452027" w:rsidRPr="00601D44">
        <w:rPr>
          <w:rFonts w:ascii="Cordia New" w:hAnsi="Cordia New" w:cs="Cordia New"/>
          <w:sz w:val="32"/>
          <w:szCs w:val="32"/>
          <w:cs/>
        </w:rPr>
        <w:t>ครู</w:t>
      </w:r>
      <w:r w:rsidR="00647BBE" w:rsidRPr="00601D44">
        <w:rPr>
          <w:rFonts w:ascii="Cordia New" w:hAnsi="Cordia New" w:cs="Cordia New"/>
          <w:sz w:val="32"/>
          <w:szCs w:val="32"/>
        </w:rPr>
        <w:t xml:space="preserve">  </w:t>
      </w:r>
      <w:r w:rsidR="00647BBE" w:rsidRPr="00601D44">
        <w:rPr>
          <w:rFonts w:ascii="Cordia New" w:hAnsi="Cordia New" w:cs="Cordia New"/>
          <w:sz w:val="32"/>
          <w:szCs w:val="32"/>
          <w:cs/>
        </w:rPr>
        <w:t xml:space="preserve">วิทยฐานะ  </w:t>
      </w:r>
      <w:r w:rsidR="00F319D8" w:rsidRPr="00601D44">
        <w:rPr>
          <w:rFonts w:ascii="Cordia New" w:hAnsi="Cordia New" w:cs="Cordia New"/>
          <w:sz w:val="32"/>
          <w:szCs w:val="32"/>
          <w:cs/>
        </w:rPr>
        <w:t>.................</w:t>
      </w:r>
    </w:p>
    <w:p w:rsidR="004567E4" w:rsidRPr="00601D44" w:rsidRDefault="00A54500" w:rsidP="00452027">
      <w:pPr>
        <w:ind w:left="360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วันที่.......</w:t>
      </w:r>
      <w:r w:rsidR="009112E8" w:rsidRPr="00601D44">
        <w:rPr>
          <w:rFonts w:ascii="Cordia New" w:hAnsi="Cordia New" w:cs="Cordia New"/>
          <w:sz w:val="32"/>
          <w:szCs w:val="32"/>
          <w:cs/>
        </w:rPr>
        <w:t xml:space="preserve"> เดือน </w:t>
      </w:r>
      <w:r w:rsidRPr="00601D44">
        <w:rPr>
          <w:rFonts w:ascii="Cordia New" w:hAnsi="Cordia New" w:cs="Cordia New"/>
          <w:sz w:val="32"/>
          <w:szCs w:val="32"/>
          <w:cs/>
        </w:rPr>
        <w:t>..................</w:t>
      </w:r>
      <w:r w:rsidR="009112E8" w:rsidRPr="00601D44">
        <w:rPr>
          <w:rFonts w:ascii="Cordia New" w:hAnsi="Cordia New" w:cs="Cordia New"/>
          <w:sz w:val="32"/>
          <w:szCs w:val="32"/>
          <w:cs/>
        </w:rPr>
        <w:t xml:space="preserve"> พ.ศ.</w:t>
      </w:r>
      <w:r w:rsidRPr="00601D44">
        <w:rPr>
          <w:rFonts w:ascii="Cordia New" w:hAnsi="Cordia New" w:cs="Cordia New"/>
          <w:sz w:val="32"/>
          <w:szCs w:val="32"/>
          <w:cs/>
        </w:rPr>
        <w:t>..........</w:t>
      </w:r>
    </w:p>
    <w:p w:rsidR="004567E4" w:rsidRPr="00601D44" w:rsidRDefault="009112E8" w:rsidP="004567E4">
      <w:pPr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คำรับรองของผู้บังคับบัญชา</w:t>
      </w:r>
    </w:p>
    <w:p w:rsidR="004A048F" w:rsidRPr="00601D44" w:rsidRDefault="004567E4" w:rsidP="004A048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เรียน</w:t>
      </w:r>
      <w:r w:rsidR="00C64939"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Pr="00601D44">
        <w:rPr>
          <w:rFonts w:ascii="Cordia New" w:hAnsi="Cordia New" w:cs="Cordia New"/>
          <w:sz w:val="32"/>
          <w:szCs w:val="32"/>
          <w:cs/>
        </w:rPr>
        <w:t>ผู้อำนวยการโรงเรียน</w:t>
      </w:r>
      <w:r w:rsidR="001F6528">
        <w:rPr>
          <w:rFonts w:ascii="Cordia New" w:hAnsi="Cordia New" w:cs="Cordia New" w:hint="cs"/>
          <w:sz w:val="32"/>
          <w:szCs w:val="32"/>
          <w:cs/>
        </w:rPr>
        <w:t>ภูเวียงวิทยาคม</w:t>
      </w:r>
    </w:p>
    <w:p w:rsidR="004A048F" w:rsidRPr="00601D44" w:rsidRDefault="009112E8" w:rsidP="004A048F">
      <w:pPr>
        <w:spacing w:line="276" w:lineRule="auto"/>
        <w:ind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การตรวจสอบข้อมูล</w:t>
      </w:r>
      <w:r w:rsidR="004A048F" w:rsidRPr="00601D44">
        <w:rPr>
          <w:rFonts w:ascii="Cordia New" w:hAnsi="Cordia New" w:cs="Cordia New"/>
          <w:sz w:val="32"/>
          <w:szCs w:val="32"/>
          <w:cs/>
        </w:rPr>
        <w:t>การรายงานผลการปฏิบัติงานของข้าราชการครูและบุคลากรทางการศึกษา</w:t>
      </w:r>
    </w:p>
    <w:p w:rsidR="004A048F" w:rsidRPr="00601D44" w:rsidRDefault="004A048F" w:rsidP="004A048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โรงเรียนร่องคำ เพื่อประกอบการประเมินประสิทธิภาพและประสิทธิผลของครูผู้สอนและเพื่อประกอบ</w:t>
      </w:r>
    </w:p>
    <w:p w:rsidR="004A048F" w:rsidRPr="00601D44" w:rsidRDefault="004A048F" w:rsidP="004A048F">
      <w:pPr>
        <w:spacing w:line="276" w:lineRule="auto"/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การพิจารณาเลื่อนขั้นเงินเดือนครั้งที่ </w:t>
      </w:r>
      <w:r w:rsidR="00F319D8" w:rsidRPr="00601D44">
        <w:rPr>
          <w:rFonts w:ascii="Cordia New" w:hAnsi="Cordia New" w:cs="Cordia New"/>
          <w:sz w:val="32"/>
          <w:szCs w:val="32"/>
        </w:rPr>
        <w:t>2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</w:rPr>
        <w:t>(</w:t>
      </w:r>
      <w:r w:rsidR="001F6528">
        <w:rPr>
          <w:rFonts w:ascii="Cordia New" w:hAnsi="Cordia New" w:cs="Cordia New" w:hint="cs"/>
          <w:sz w:val="32"/>
          <w:szCs w:val="32"/>
          <w:cs/>
        </w:rPr>
        <w:t>1</w:t>
      </w:r>
      <w:r w:rsidR="00F319D8" w:rsidRPr="00601D44">
        <w:rPr>
          <w:rFonts w:ascii="Cordia New" w:hAnsi="Cordia New" w:cs="Cordia New"/>
          <w:sz w:val="32"/>
          <w:szCs w:val="32"/>
          <w:cs/>
        </w:rPr>
        <w:t>ตุลาคม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</w:rPr>
        <w:t>255</w:t>
      </w:r>
      <w:r w:rsidR="009C4129">
        <w:rPr>
          <w:rFonts w:ascii="Cordia New" w:hAnsi="Cordia New" w:cs="Cordia New" w:hint="cs"/>
          <w:sz w:val="32"/>
          <w:szCs w:val="32"/>
          <w:cs/>
        </w:rPr>
        <w:t>8</w:t>
      </w:r>
      <w:r w:rsidRPr="00601D44">
        <w:rPr>
          <w:rFonts w:ascii="Cordia New" w:hAnsi="Cordia New" w:cs="Cordia New"/>
          <w:sz w:val="32"/>
          <w:szCs w:val="32"/>
        </w:rPr>
        <w:t xml:space="preserve">) </w:t>
      </w:r>
      <w:r w:rsidR="00647BBE" w:rsidRPr="00601D44">
        <w:rPr>
          <w:rFonts w:ascii="Cordia New" w:hAnsi="Cordia New" w:cs="Cordia New"/>
          <w:sz w:val="32"/>
          <w:szCs w:val="32"/>
        </w:rPr>
        <w:t xml:space="preserve"> </w:t>
      </w:r>
      <w:r w:rsidRPr="00601D44">
        <w:rPr>
          <w:rFonts w:ascii="Cordia New" w:hAnsi="Cordia New" w:cs="Cordia New"/>
          <w:sz w:val="32"/>
          <w:szCs w:val="32"/>
          <w:cs/>
        </w:rPr>
        <w:t>ของ</w:t>
      </w:r>
      <w:r w:rsidR="00F319D8" w:rsidRPr="00601D44">
        <w:rPr>
          <w:rFonts w:ascii="Cordia New" w:hAnsi="Cordia New" w:cs="Cordia New"/>
          <w:sz w:val="32"/>
          <w:szCs w:val="32"/>
          <w:cs/>
        </w:rPr>
        <w:t>.....................................................</w:t>
      </w:r>
    </w:p>
    <w:p w:rsidR="004A048F" w:rsidRPr="00601D44" w:rsidRDefault="004A048F" w:rsidP="004A048F">
      <w:pPr>
        <w:spacing w:line="276" w:lineRule="auto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ตำแหน่ง</w:t>
      </w:r>
      <w:r w:rsidR="00452027" w:rsidRPr="00601D44">
        <w:rPr>
          <w:rFonts w:ascii="Cordia New" w:hAnsi="Cordia New" w:cs="Cordia New"/>
          <w:sz w:val="32"/>
          <w:szCs w:val="32"/>
          <w:cs/>
        </w:rPr>
        <w:t xml:space="preserve"> ครู </w:t>
      </w:r>
      <w:r w:rsidR="001F6528">
        <w:rPr>
          <w:rFonts w:ascii="Cordia New" w:hAnsi="Cordia New" w:cs="Cordia New" w:hint="cs"/>
          <w:sz w:val="32"/>
          <w:szCs w:val="32"/>
          <w:cs/>
        </w:rPr>
        <w:t>วิทยฐานะ.............................................</w:t>
      </w:r>
      <w:r w:rsidR="00452027" w:rsidRPr="00601D44">
        <w:rPr>
          <w:rFonts w:ascii="Cordia New" w:hAnsi="Cordia New" w:cs="Cordia New"/>
          <w:sz w:val="32"/>
          <w:szCs w:val="32"/>
          <w:cs/>
        </w:rPr>
        <w:t xml:space="preserve">   </w:t>
      </w:r>
      <w:r w:rsidRPr="00601D44">
        <w:rPr>
          <w:rFonts w:ascii="Cordia New" w:hAnsi="Cordia New" w:cs="Cordia New"/>
          <w:sz w:val="32"/>
          <w:szCs w:val="32"/>
          <w:cs/>
        </w:rPr>
        <w:t>ถูกต้อง และเป็นความจริงทุกประการ</w:t>
      </w:r>
    </w:p>
    <w:p w:rsidR="00A54500" w:rsidRPr="00601D44" w:rsidRDefault="00A54500" w:rsidP="00C71CAF">
      <w:pPr>
        <w:rPr>
          <w:rFonts w:ascii="Cordia New" w:hAnsi="Cordia New" w:cs="Cordia New"/>
          <w:b/>
          <w:bCs/>
          <w:sz w:val="32"/>
          <w:szCs w:val="32"/>
        </w:rPr>
      </w:pPr>
    </w:p>
    <w:p w:rsidR="009112E8" w:rsidRPr="00601D44" w:rsidRDefault="009112E8" w:rsidP="004567E4">
      <w:pPr>
        <w:ind w:left="720" w:firstLine="720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>ได้ตรวจสอบแล้ว</w:t>
      </w:r>
    </w:p>
    <w:p w:rsidR="009112E8" w:rsidRPr="00601D44" w:rsidRDefault="009112E8" w:rsidP="00C71CA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ab/>
      </w:r>
      <w:r w:rsidR="002F77FA"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sym w:font="Wingdings 2" w:char="F099"/>
      </w:r>
      <w:r w:rsidR="00AB7563" w:rsidRPr="00601D44">
        <w:rPr>
          <w:rFonts w:ascii="Cordia New" w:hAnsi="Cordia New" w:cs="Cordia New"/>
          <w:sz w:val="32"/>
          <w:szCs w:val="32"/>
        </w:rPr>
        <w:t xml:space="preserve">  </w:t>
      </w:r>
      <w:r w:rsidRPr="00601D44">
        <w:rPr>
          <w:rFonts w:ascii="Cordia New" w:hAnsi="Cordia New" w:cs="Cordia New"/>
          <w:sz w:val="32"/>
          <w:szCs w:val="32"/>
          <w:cs/>
        </w:rPr>
        <w:t>มีคุณสมบัติตาม</w:t>
      </w:r>
      <w:r w:rsidR="007F16B9" w:rsidRPr="00601D44">
        <w:rPr>
          <w:rFonts w:ascii="Cordia New" w:hAnsi="Cordia New" w:cs="Cordia New"/>
          <w:sz w:val="32"/>
          <w:szCs w:val="32"/>
          <w:cs/>
        </w:rPr>
        <w:t xml:space="preserve"> กฎ </w:t>
      </w:r>
      <w:r w:rsidRPr="00601D44">
        <w:rPr>
          <w:rFonts w:ascii="Cordia New" w:hAnsi="Cordia New" w:cs="Cordia New"/>
          <w:sz w:val="32"/>
          <w:szCs w:val="32"/>
          <w:cs/>
        </w:rPr>
        <w:t>ก.ค.ศ. กำหนด</w:t>
      </w:r>
      <w:r w:rsidRPr="00601D44">
        <w:rPr>
          <w:rFonts w:ascii="Cordia New" w:hAnsi="Cordia New" w:cs="Cordia New"/>
          <w:sz w:val="32"/>
          <w:szCs w:val="32"/>
        </w:rPr>
        <w:tab/>
      </w:r>
    </w:p>
    <w:p w:rsidR="009112E8" w:rsidRPr="00601D44" w:rsidRDefault="002F77FA" w:rsidP="004A048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9112E8" w:rsidRPr="00601D44">
        <w:rPr>
          <w:rFonts w:ascii="Cordia New" w:hAnsi="Cordia New" w:cs="Cordia New"/>
          <w:sz w:val="32"/>
          <w:szCs w:val="32"/>
          <w:cs/>
        </w:rPr>
        <w:tab/>
      </w:r>
      <w:r w:rsidR="00AB7563" w:rsidRPr="00601D44">
        <w:rPr>
          <w:rFonts w:ascii="Cordia New" w:hAnsi="Cordia New" w:cs="Cordia New"/>
          <w:sz w:val="32"/>
          <w:szCs w:val="32"/>
        </w:rPr>
        <w:sym w:font="Wingdings 2" w:char="F099"/>
      </w:r>
      <w:r w:rsidR="00AB7563" w:rsidRPr="00601D44">
        <w:rPr>
          <w:rFonts w:ascii="Cordia New" w:hAnsi="Cordia New" w:cs="Cordia New"/>
          <w:sz w:val="32"/>
          <w:szCs w:val="32"/>
          <w:cs/>
        </w:rPr>
        <w:t xml:space="preserve">  </w:t>
      </w:r>
      <w:r w:rsidR="009112E8" w:rsidRPr="00601D44">
        <w:rPr>
          <w:rFonts w:ascii="Cordia New" w:hAnsi="Cordia New" w:cs="Cordia New"/>
          <w:sz w:val="32"/>
          <w:szCs w:val="32"/>
          <w:cs/>
        </w:rPr>
        <w:t xml:space="preserve">ขาดคุณสมบัติ </w:t>
      </w:r>
      <w:r w:rsidR="007F16B9" w:rsidRPr="00601D44">
        <w:rPr>
          <w:rFonts w:ascii="Cordia New" w:hAnsi="Cordia New" w:cs="Cordia New"/>
          <w:sz w:val="32"/>
          <w:szCs w:val="32"/>
          <w:cs/>
        </w:rPr>
        <w:tab/>
      </w:r>
      <w:r w:rsidR="009112E8" w:rsidRPr="00601D44">
        <w:rPr>
          <w:rFonts w:ascii="Cordia New" w:hAnsi="Cordia New" w:cs="Cordia New"/>
          <w:sz w:val="32"/>
          <w:szCs w:val="32"/>
          <w:cs/>
        </w:rPr>
        <w:t>(ระบุ).................................................................</w:t>
      </w:r>
      <w:r w:rsidR="007F16B9" w:rsidRPr="00601D44">
        <w:rPr>
          <w:rFonts w:ascii="Cordia New" w:hAnsi="Cordia New" w:cs="Cordia New"/>
          <w:sz w:val="32"/>
          <w:szCs w:val="32"/>
          <w:cs/>
        </w:rPr>
        <w:t>.....</w:t>
      </w:r>
    </w:p>
    <w:p w:rsidR="009112E8" w:rsidRPr="00601D44" w:rsidRDefault="009112E8" w:rsidP="00C71CAF">
      <w:pPr>
        <w:jc w:val="right"/>
        <w:rPr>
          <w:rFonts w:ascii="Cordia New" w:hAnsi="Cordia New" w:cs="Cordia New"/>
          <w:sz w:val="32"/>
          <w:szCs w:val="32"/>
        </w:rPr>
      </w:pPr>
    </w:p>
    <w:p w:rsidR="009112E8" w:rsidRPr="00601D44" w:rsidRDefault="009112E8" w:rsidP="00C64939">
      <w:pPr>
        <w:ind w:left="360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(ลงชื่อ)...........................</w:t>
      </w:r>
      <w:r w:rsidR="00C64939" w:rsidRPr="00601D44">
        <w:rPr>
          <w:rFonts w:ascii="Cordia New" w:hAnsi="Cordia New" w:cs="Cordia New"/>
          <w:sz w:val="32"/>
          <w:szCs w:val="32"/>
          <w:cs/>
        </w:rPr>
        <w:t>...........</w:t>
      </w:r>
      <w:r w:rsidRPr="00601D44">
        <w:rPr>
          <w:rFonts w:ascii="Cordia New" w:hAnsi="Cordia New" w:cs="Cordia New"/>
          <w:sz w:val="32"/>
          <w:szCs w:val="32"/>
          <w:cs/>
        </w:rPr>
        <w:t>.................</w:t>
      </w:r>
    </w:p>
    <w:p w:rsidR="009112E8" w:rsidRPr="00601D44" w:rsidRDefault="009112E8" w:rsidP="00C71CA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</w:t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            </w:t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096EAB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( </w:t>
      </w:r>
      <w:r w:rsidR="00096EAB">
        <w:rPr>
          <w:rFonts w:ascii="Cordia New" w:hAnsi="Cordia New" w:cs="Cordia New" w:hint="cs"/>
          <w:sz w:val="32"/>
          <w:szCs w:val="32"/>
          <w:cs/>
        </w:rPr>
        <w:t>นางเบญจลักษณ์ ไกรศรีวรรธนะ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)</w:t>
      </w:r>
    </w:p>
    <w:p w:rsidR="009112E8" w:rsidRPr="00601D44" w:rsidRDefault="009112E8" w:rsidP="00C71CA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                                     </w:t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1F6528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ตำแหน่ง  </w:t>
      </w:r>
      <w:r w:rsidR="00AB7563" w:rsidRPr="00601D44">
        <w:rPr>
          <w:rFonts w:ascii="Cordia New" w:hAnsi="Cordia New" w:cs="Cordia New"/>
          <w:sz w:val="32"/>
          <w:szCs w:val="32"/>
          <w:cs/>
        </w:rPr>
        <w:t>รอง</w:t>
      </w:r>
      <w:r w:rsidRPr="00601D44">
        <w:rPr>
          <w:rFonts w:ascii="Cordia New" w:hAnsi="Cordia New" w:cs="Cordia New"/>
          <w:sz w:val="32"/>
          <w:szCs w:val="32"/>
          <w:cs/>
        </w:rPr>
        <w:t>ผู้อำนวยการโรงเรียน</w:t>
      </w:r>
      <w:r w:rsidR="001F6528">
        <w:rPr>
          <w:rFonts w:ascii="Cordia New" w:hAnsi="Cordia New" w:cs="Cordia New" w:hint="cs"/>
          <w:sz w:val="32"/>
          <w:szCs w:val="32"/>
          <w:cs/>
        </w:rPr>
        <w:t>ภูเวียงวิทยาคม</w:t>
      </w:r>
    </w:p>
    <w:p w:rsidR="009112E8" w:rsidRPr="00601D44" w:rsidRDefault="009112E8" w:rsidP="00C71CAF">
      <w:pPr>
        <w:ind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      </w:t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</w:r>
      <w:r w:rsidR="00C64939" w:rsidRPr="00601D44">
        <w:rPr>
          <w:rFonts w:ascii="Cordia New" w:hAnsi="Cordia New" w:cs="Cordia New"/>
          <w:sz w:val="32"/>
          <w:szCs w:val="32"/>
          <w:cs/>
        </w:rPr>
        <w:tab/>
        <w:t xml:space="preserve">     </w:t>
      </w:r>
      <w:r w:rsidRPr="00601D44">
        <w:rPr>
          <w:rFonts w:ascii="Cordia New" w:hAnsi="Cordia New" w:cs="Cordia New"/>
          <w:sz w:val="32"/>
          <w:szCs w:val="32"/>
          <w:cs/>
        </w:rPr>
        <w:t>วันที่</w:t>
      </w:r>
      <w:r w:rsidR="00AB7563" w:rsidRPr="00601D44">
        <w:rPr>
          <w:rFonts w:ascii="Cordia New" w:hAnsi="Cordia New" w:cs="Cordia New"/>
          <w:sz w:val="32"/>
          <w:szCs w:val="32"/>
          <w:cs/>
        </w:rPr>
        <w:t>.......</w:t>
      </w:r>
      <w:r w:rsidRPr="00601D44">
        <w:rPr>
          <w:rFonts w:ascii="Cordia New" w:hAnsi="Cordia New" w:cs="Cordia New"/>
          <w:sz w:val="32"/>
          <w:szCs w:val="32"/>
        </w:rPr>
        <w:t xml:space="preserve">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เดือน </w:t>
      </w:r>
      <w:r w:rsidR="00AB7563" w:rsidRPr="00601D44">
        <w:rPr>
          <w:rFonts w:ascii="Cordia New" w:hAnsi="Cordia New" w:cs="Cordia New"/>
          <w:sz w:val="32"/>
          <w:szCs w:val="32"/>
          <w:cs/>
        </w:rPr>
        <w:t>.....................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พ.ศ.  </w:t>
      </w:r>
      <w:r w:rsidR="00AB7563" w:rsidRPr="00601D44">
        <w:rPr>
          <w:rFonts w:ascii="Cordia New" w:hAnsi="Cordia New" w:cs="Cordia New"/>
          <w:sz w:val="32"/>
          <w:szCs w:val="32"/>
          <w:cs/>
        </w:rPr>
        <w:t>............................</w:t>
      </w:r>
    </w:p>
    <w:p w:rsidR="009112E8" w:rsidRPr="00601D44" w:rsidRDefault="009112E8" w:rsidP="00C71CAF">
      <w:pPr>
        <w:ind w:firstLine="720"/>
        <w:rPr>
          <w:rFonts w:ascii="Cordia New" w:hAnsi="Cordia New" w:cs="Cordia New"/>
          <w:sz w:val="32"/>
          <w:szCs w:val="32"/>
        </w:rPr>
      </w:pPr>
    </w:p>
    <w:p w:rsidR="00C64939" w:rsidRPr="00601D44" w:rsidRDefault="00AB7563" w:rsidP="00C71CAF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ความ</w:t>
      </w:r>
      <w:r w:rsidR="001F6528">
        <w:rPr>
          <w:rFonts w:ascii="Cordia New" w:hAnsi="Cordia New" w:cs="Cordia New"/>
          <w:b/>
          <w:bCs/>
          <w:sz w:val="32"/>
          <w:szCs w:val="32"/>
          <w:cs/>
        </w:rPr>
        <w:t>เห็นของผู้อำนวยการโรงเรีย</w:t>
      </w:r>
      <w:r w:rsidR="001F6528">
        <w:rPr>
          <w:rFonts w:ascii="Cordia New" w:hAnsi="Cordia New" w:cs="Cordia New" w:hint="cs"/>
          <w:b/>
          <w:bCs/>
          <w:sz w:val="32"/>
          <w:szCs w:val="32"/>
          <w:cs/>
        </w:rPr>
        <w:t>นภูเวียงวิทยาคม</w:t>
      </w:r>
    </w:p>
    <w:p w:rsidR="00AB7563" w:rsidRPr="00601D44" w:rsidRDefault="009112E8" w:rsidP="00C71CAF">
      <w:pPr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AB7563" w:rsidRPr="00601D44">
        <w:rPr>
          <w:rFonts w:ascii="Cordia New" w:hAnsi="Cordia New" w:cs="Cordia New"/>
          <w:sz w:val="32"/>
          <w:szCs w:val="32"/>
        </w:rPr>
        <w:sym w:font="Wingdings 2" w:char="F099"/>
      </w:r>
      <w:r w:rsidR="00AB7563" w:rsidRPr="00601D44">
        <w:rPr>
          <w:rFonts w:ascii="Cordia New" w:hAnsi="Cordia New" w:cs="Cordia New"/>
          <w:sz w:val="32"/>
          <w:szCs w:val="32"/>
        </w:rPr>
        <w:t xml:space="preserve">  </w:t>
      </w:r>
      <w:r w:rsidR="007F16B9" w:rsidRPr="00601D44">
        <w:rPr>
          <w:rFonts w:ascii="Cordia New" w:hAnsi="Cordia New" w:cs="Cordia New"/>
          <w:sz w:val="32"/>
          <w:szCs w:val="32"/>
          <w:cs/>
        </w:rPr>
        <w:t>เห็นชอบ</w:t>
      </w:r>
    </w:p>
    <w:p w:rsidR="009112E8" w:rsidRPr="00601D44" w:rsidRDefault="00AB7563" w:rsidP="00C71CAF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</w:rPr>
        <w:sym w:font="Wingdings 2" w:char="F099"/>
      </w:r>
      <w:r w:rsidR="007F16B9" w:rsidRPr="00601D44">
        <w:rPr>
          <w:rFonts w:ascii="Cordia New" w:hAnsi="Cordia New" w:cs="Cordia New"/>
          <w:sz w:val="32"/>
          <w:szCs w:val="32"/>
          <w:cs/>
        </w:rPr>
        <w:t xml:space="preserve">  ไม่เห็นชอบ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7F16B9"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>(ระบุ)...................................................................</w:t>
      </w:r>
      <w:r w:rsidR="007F16B9" w:rsidRPr="00601D44">
        <w:rPr>
          <w:rFonts w:ascii="Cordia New" w:hAnsi="Cordia New" w:cs="Cordia New"/>
          <w:sz w:val="32"/>
          <w:szCs w:val="32"/>
        </w:rPr>
        <w:t>.................</w:t>
      </w:r>
    </w:p>
    <w:p w:rsidR="007F16B9" w:rsidRPr="00601D44" w:rsidRDefault="007F16B9" w:rsidP="00C71CAF">
      <w:pPr>
        <w:rPr>
          <w:rFonts w:ascii="Cordia New" w:hAnsi="Cordia New" w:cs="Cordia New"/>
          <w:sz w:val="32"/>
          <w:szCs w:val="32"/>
        </w:rPr>
      </w:pPr>
    </w:p>
    <w:p w:rsidR="007F16B9" w:rsidRPr="00601D44" w:rsidRDefault="007F16B9" w:rsidP="007F16B9">
      <w:pPr>
        <w:ind w:left="360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(ลงชื่อ).......................................................</w:t>
      </w:r>
    </w:p>
    <w:p w:rsidR="007F16B9" w:rsidRPr="00601D44" w:rsidRDefault="007F16B9" w:rsidP="007F16B9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</w:t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            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>(</w:t>
      </w:r>
      <w:r w:rsidR="00D25B74" w:rsidRPr="00601D44">
        <w:rPr>
          <w:rFonts w:ascii="Cordia New" w:hAnsi="Cordia New" w:cs="Cordia New"/>
          <w:sz w:val="32"/>
          <w:szCs w:val="32"/>
          <w:cs/>
        </w:rPr>
        <w:t>....................................................</w:t>
      </w:r>
      <w:r w:rsidRPr="00601D44">
        <w:rPr>
          <w:rFonts w:ascii="Cordia New" w:hAnsi="Cordia New" w:cs="Cordia New"/>
          <w:sz w:val="32"/>
          <w:szCs w:val="32"/>
          <w:cs/>
        </w:rPr>
        <w:t>)</w:t>
      </w:r>
    </w:p>
    <w:p w:rsidR="007F16B9" w:rsidRPr="00601D44" w:rsidRDefault="007F16B9" w:rsidP="007F16B9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                                     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>ต</w:t>
      </w:r>
      <w:r w:rsidR="001F6528">
        <w:rPr>
          <w:rFonts w:ascii="Cordia New" w:hAnsi="Cordia New" w:cs="Cordia New"/>
          <w:sz w:val="32"/>
          <w:szCs w:val="32"/>
          <w:cs/>
        </w:rPr>
        <w:t>ำแหน่ง ผู้อำนวยการโรงเรียน</w:t>
      </w:r>
      <w:r w:rsidR="001F6528">
        <w:rPr>
          <w:rFonts w:ascii="Cordia New" w:hAnsi="Cordia New" w:cs="Cordia New" w:hint="cs"/>
          <w:sz w:val="32"/>
          <w:szCs w:val="32"/>
          <w:cs/>
        </w:rPr>
        <w:t>ภูเวียงวิทยาคม</w:t>
      </w:r>
    </w:p>
    <w:p w:rsidR="007F16B9" w:rsidRPr="00601D44" w:rsidRDefault="007F16B9" w:rsidP="004A048F">
      <w:pPr>
        <w:ind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      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     วันที่.......</w:t>
      </w:r>
      <w:r w:rsidRPr="00601D44">
        <w:rPr>
          <w:rFonts w:ascii="Cordia New" w:hAnsi="Cordia New" w:cs="Cordia New"/>
          <w:sz w:val="32"/>
          <w:szCs w:val="32"/>
        </w:rPr>
        <w:t xml:space="preserve"> </w:t>
      </w:r>
      <w:r w:rsidRPr="00601D44">
        <w:rPr>
          <w:rFonts w:ascii="Cordia New" w:hAnsi="Cordia New" w:cs="Cordia New"/>
          <w:sz w:val="32"/>
          <w:szCs w:val="32"/>
          <w:cs/>
        </w:rPr>
        <w:t>เดือน ..................... พ.ศ.  ....................</w:t>
      </w:r>
    </w:p>
    <w:p w:rsidR="00403C03" w:rsidRPr="00601D44" w:rsidRDefault="00485B62" w:rsidP="00C71CAF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br w:type="page"/>
      </w:r>
      <w:r w:rsidR="00D67C63" w:rsidRPr="00601D44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ส่วนที่ </w:t>
      </w:r>
      <w:r w:rsidR="00D67C63" w:rsidRPr="00601D44">
        <w:rPr>
          <w:rFonts w:ascii="Cordia New" w:hAnsi="Cordia New" w:cs="Cordia New"/>
          <w:b/>
          <w:bCs/>
          <w:sz w:val="32"/>
          <w:szCs w:val="32"/>
        </w:rPr>
        <w:t xml:space="preserve">1 </w:t>
      </w:r>
      <w:r w:rsidR="00D67C63" w:rsidRPr="00601D44">
        <w:rPr>
          <w:rFonts w:ascii="Cordia New" w:hAnsi="Cordia New" w:cs="Cordia New"/>
          <w:b/>
          <w:bCs/>
          <w:sz w:val="32"/>
          <w:szCs w:val="32"/>
          <w:cs/>
        </w:rPr>
        <w:t>ข้อมูลทั่วไป</w:t>
      </w:r>
    </w:p>
    <w:p w:rsidR="002F77FA" w:rsidRPr="00601D44" w:rsidRDefault="002F77FA" w:rsidP="00C71CAF">
      <w:pPr>
        <w:spacing w:line="276" w:lineRule="auto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1.1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ข้อมูล</w:t>
      </w:r>
      <w:r w:rsidR="00403C03" w:rsidRPr="00601D44">
        <w:rPr>
          <w:rFonts w:ascii="Cordia New" w:hAnsi="Cordia New" w:cs="Cordia New"/>
          <w:b/>
          <w:bCs/>
          <w:sz w:val="32"/>
          <w:szCs w:val="32"/>
          <w:cs/>
        </w:rPr>
        <w:t>พื้นฐาน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ชื่อ </w:t>
      </w:r>
      <w:r w:rsidR="001F6528">
        <w:rPr>
          <w:rFonts w:ascii="Cordia New" w:hAnsi="Cordia New" w:cs="Cordia New" w:hint="cs"/>
          <w:sz w:val="32"/>
          <w:szCs w:val="32"/>
          <w:cs/>
        </w:rPr>
        <w:t>...................................................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นามสกุล </w:t>
      </w:r>
      <w:r w:rsidR="00647BBE" w:rsidRPr="00601D44">
        <w:rPr>
          <w:rFonts w:ascii="Cordia New" w:hAnsi="Cordia New" w:cs="Cordia New"/>
          <w:sz w:val="32"/>
          <w:szCs w:val="32"/>
          <w:cs/>
        </w:rPr>
        <w:t xml:space="preserve">  </w:t>
      </w:r>
      <w:r w:rsidR="001F6528">
        <w:rPr>
          <w:rFonts w:ascii="Cordia New" w:hAnsi="Cordia New" w:cs="Cordia New" w:hint="cs"/>
          <w:sz w:val="32"/>
          <w:szCs w:val="32"/>
          <w:cs/>
        </w:rPr>
        <w:t>................................................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อายุ </w:t>
      </w:r>
      <w:r w:rsidR="00452027"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1F6528">
        <w:rPr>
          <w:rFonts w:ascii="Cordia New" w:hAnsi="Cordia New" w:cs="Cordia New" w:hint="cs"/>
          <w:sz w:val="32"/>
          <w:szCs w:val="32"/>
          <w:cs/>
        </w:rPr>
        <w:t>..............</w:t>
      </w:r>
      <w:r w:rsidR="00452027" w:rsidRPr="00601D44">
        <w:rPr>
          <w:rFonts w:ascii="Cordia New" w:hAnsi="Cordia New" w:cs="Cordia New"/>
          <w:sz w:val="32"/>
          <w:szCs w:val="32"/>
        </w:rPr>
        <w:t xml:space="preserve">  </w:t>
      </w:r>
      <w:r w:rsidRPr="00601D44">
        <w:rPr>
          <w:rFonts w:ascii="Cordia New" w:hAnsi="Cordia New" w:cs="Cordia New"/>
          <w:sz w:val="32"/>
          <w:szCs w:val="32"/>
        </w:rPr>
        <w:t xml:space="preserve"> </w:t>
      </w:r>
      <w:r w:rsidR="00D25B74" w:rsidRPr="00601D44">
        <w:rPr>
          <w:rFonts w:ascii="Cordia New" w:hAnsi="Cordia New" w:cs="Cordia New"/>
          <w:sz w:val="32"/>
          <w:szCs w:val="32"/>
          <w:cs/>
        </w:rPr>
        <w:t>ปี</w:t>
      </w:r>
      <w:r w:rsidR="00D25B74" w:rsidRPr="00601D44">
        <w:rPr>
          <w:rFonts w:ascii="Cordia New" w:hAnsi="Cordia New" w:cs="Cordia New"/>
          <w:sz w:val="32"/>
          <w:szCs w:val="32"/>
          <w:cs/>
        </w:rPr>
        <w:tab/>
      </w:r>
      <w:r w:rsidR="00D25B74" w:rsidRPr="00601D44">
        <w:rPr>
          <w:rFonts w:ascii="Cordia New" w:hAnsi="Cordia New" w:cs="Cordia New"/>
          <w:sz w:val="32"/>
          <w:szCs w:val="32"/>
          <w:cs/>
        </w:rPr>
        <w:tab/>
      </w:r>
      <w:r w:rsidR="00D25B74" w:rsidRPr="00601D44">
        <w:rPr>
          <w:rFonts w:ascii="Cordia New" w:hAnsi="Cordia New" w:cs="Cordia New"/>
          <w:sz w:val="32"/>
          <w:szCs w:val="32"/>
          <w:cs/>
        </w:rPr>
        <w:tab/>
      </w:r>
      <w:r w:rsidR="00D25B74" w:rsidRPr="00601D44">
        <w:rPr>
          <w:rFonts w:ascii="Cordia New" w:hAnsi="Cordia New" w:cs="Cordia New"/>
          <w:sz w:val="32"/>
          <w:szCs w:val="32"/>
          <w:cs/>
        </w:rPr>
        <w:tab/>
      </w:r>
      <w:r w:rsidR="00D25B74"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>อายุราชการ</w:t>
      </w:r>
      <w:r w:rsidR="00452027" w:rsidRPr="00601D44">
        <w:rPr>
          <w:rFonts w:ascii="Cordia New" w:hAnsi="Cordia New" w:cs="Cordia New"/>
          <w:sz w:val="32"/>
          <w:szCs w:val="32"/>
          <w:cs/>
        </w:rPr>
        <w:t xml:space="preserve">   </w:t>
      </w:r>
      <w:r w:rsidR="001F6528">
        <w:rPr>
          <w:rFonts w:ascii="Cordia New" w:hAnsi="Cordia New" w:cs="Cordia New" w:hint="cs"/>
          <w:sz w:val="32"/>
          <w:szCs w:val="32"/>
          <w:cs/>
        </w:rPr>
        <w:t>................................</w:t>
      </w:r>
      <w:r w:rsidR="00452027" w:rsidRPr="00601D44">
        <w:rPr>
          <w:rFonts w:ascii="Cordia New" w:hAnsi="Cordia New" w:cs="Cordia New"/>
          <w:sz w:val="32"/>
          <w:szCs w:val="32"/>
        </w:rPr>
        <w:t xml:space="preserve"> </w:t>
      </w:r>
      <w:r w:rsidRPr="00601D44">
        <w:rPr>
          <w:rFonts w:ascii="Cordia New" w:hAnsi="Cordia New" w:cs="Cordia New"/>
          <w:sz w:val="32"/>
          <w:szCs w:val="32"/>
          <w:cs/>
        </w:rPr>
        <w:t>ปี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ab/>
        <w:t>คุณวุฒิทางการศึกษา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</w:rPr>
        <w:t xml:space="preserve">1.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วุฒิต่ำกว่าปริญญาตรี  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>..................................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วิชาเอก </w:t>
      </w:r>
      <w:r w:rsidR="00403C03" w:rsidRPr="00601D44">
        <w:rPr>
          <w:rFonts w:ascii="Cordia New" w:hAnsi="Cordia New" w:cs="Cordia New"/>
          <w:sz w:val="32"/>
          <w:szCs w:val="32"/>
        </w:rPr>
        <w:t>………………………………….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จากสถาบันการศึกษา 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>.................................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>2. วุฒิปริญญาตรี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F319D8" w:rsidRPr="00601D44">
        <w:rPr>
          <w:rFonts w:ascii="Cordia New" w:hAnsi="Cordia New" w:cs="Cordia New"/>
          <w:sz w:val="32"/>
          <w:szCs w:val="32"/>
          <w:cs/>
        </w:rPr>
        <w:t>.................................</w:t>
      </w:r>
      <w:r w:rsidR="00452027" w:rsidRPr="00601D44">
        <w:rPr>
          <w:rFonts w:ascii="Cordia New" w:hAnsi="Cordia New" w:cs="Cordia New"/>
          <w:sz w:val="32"/>
          <w:szCs w:val="32"/>
          <w:cs/>
        </w:rPr>
        <w:tab/>
      </w:r>
      <w:r w:rsidR="00452027" w:rsidRPr="00601D44">
        <w:rPr>
          <w:rFonts w:ascii="Cordia New" w:hAnsi="Cordia New" w:cs="Cordia New"/>
          <w:sz w:val="32"/>
          <w:szCs w:val="32"/>
          <w:cs/>
        </w:rPr>
        <w:tab/>
      </w:r>
      <w:r w:rsidR="001F6528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วิชาเอก </w:t>
      </w:r>
      <w:r w:rsidR="001F6528">
        <w:rPr>
          <w:rFonts w:ascii="Cordia New" w:hAnsi="Cordia New" w:cs="Cordia New" w:hint="cs"/>
          <w:sz w:val="32"/>
          <w:szCs w:val="32"/>
          <w:cs/>
        </w:rPr>
        <w:t>.................................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>จากสถาบันการศึกษา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F319D8" w:rsidRPr="00601D44">
        <w:rPr>
          <w:rFonts w:ascii="Cordia New" w:hAnsi="Cordia New" w:cs="Cordia New"/>
          <w:sz w:val="32"/>
          <w:szCs w:val="32"/>
          <w:cs/>
        </w:rPr>
        <w:t>................................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>3</w:t>
      </w:r>
      <w:r w:rsidRPr="00601D44">
        <w:rPr>
          <w:rFonts w:ascii="Cordia New" w:hAnsi="Cordia New" w:cs="Cordia New"/>
          <w:sz w:val="32"/>
          <w:szCs w:val="32"/>
        </w:rPr>
        <w:t xml:space="preserve">. </w:t>
      </w:r>
      <w:r w:rsidRPr="00601D44">
        <w:rPr>
          <w:rFonts w:ascii="Cordia New" w:hAnsi="Cordia New" w:cs="Cordia New"/>
          <w:sz w:val="32"/>
          <w:szCs w:val="32"/>
          <w:cs/>
        </w:rPr>
        <w:t>วุฒิสูงกว่าปริญญาตรี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>..................................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 xml:space="preserve">วิชาเอก </w:t>
      </w:r>
      <w:r w:rsidR="00403C03" w:rsidRPr="00601D44">
        <w:rPr>
          <w:rFonts w:ascii="Cordia New" w:hAnsi="Cordia New" w:cs="Cordia New"/>
          <w:sz w:val="32"/>
          <w:szCs w:val="32"/>
          <w:cs/>
        </w:rPr>
        <w:t>............................................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>จากสถาบันการศึกษา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>..................................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>ตำแหน่ง</w:t>
      </w:r>
      <w:r w:rsidR="00452027" w:rsidRPr="00601D44">
        <w:rPr>
          <w:rFonts w:ascii="Cordia New" w:hAnsi="Cordia New" w:cs="Cordia New"/>
          <w:sz w:val="32"/>
          <w:szCs w:val="32"/>
          <w:cs/>
        </w:rPr>
        <w:t xml:space="preserve"> ครู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ตำแหน่ง </w:t>
      </w:r>
      <w:r w:rsidRPr="00601D44">
        <w:rPr>
          <w:rFonts w:ascii="Cordia New" w:hAnsi="Cordia New" w:cs="Cordia New"/>
          <w:color w:val="000000"/>
          <w:sz w:val="32"/>
          <w:szCs w:val="32"/>
          <w:cs/>
        </w:rPr>
        <w:t xml:space="preserve">เลขที่ </w:t>
      </w:r>
      <w:r w:rsidR="00F319D8" w:rsidRPr="00601D44">
        <w:rPr>
          <w:rFonts w:ascii="Cordia New" w:hAnsi="Cordia New" w:cs="Cordia New"/>
          <w:color w:val="000000"/>
          <w:sz w:val="32"/>
          <w:szCs w:val="32"/>
          <w:cs/>
        </w:rPr>
        <w:t xml:space="preserve"> ........................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>สถานศึกษา/หน่วยงาน โรงเรียน</w:t>
      </w:r>
      <w:r w:rsidR="001F6528">
        <w:rPr>
          <w:rFonts w:ascii="Cordia New" w:hAnsi="Cordia New" w:cs="Cordia New" w:hint="cs"/>
          <w:sz w:val="32"/>
          <w:szCs w:val="32"/>
          <w:cs/>
        </w:rPr>
        <w:t>ภูเวียงวิทยาคม</w:t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  <w:t xml:space="preserve">อำเภอ/เขต </w:t>
      </w:r>
      <w:r w:rsidR="001F6528">
        <w:rPr>
          <w:rFonts w:ascii="Cordia New" w:hAnsi="Cordia New" w:cs="Cordia New" w:hint="cs"/>
          <w:sz w:val="32"/>
          <w:szCs w:val="32"/>
          <w:cs/>
        </w:rPr>
        <w:t>ภูเวียง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hanging="567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077A3C"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1F6528">
        <w:rPr>
          <w:rFonts w:ascii="Cordia New" w:hAnsi="Cordia New" w:cs="Cordia New"/>
          <w:sz w:val="32"/>
          <w:szCs w:val="32"/>
        </w:rPr>
        <w:t>25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hanging="567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="00077A3C"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>ส่วนราชการ สำนักงานคณะกรรมการการศึกษาขั้นพื้นฐาน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hanging="567"/>
        <w:rPr>
          <w:rFonts w:ascii="Cordia New" w:hAnsi="Cordia New" w:cs="Cordia New"/>
          <w:color w:val="000000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="00077A3C"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 xml:space="preserve">รับเงินเดือนอันดับ </w:t>
      </w:r>
      <w:r w:rsidR="00F319D8" w:rsidRPr="00601D44">
        <w:rPr>
          <w:rFonts w:ascii="Cordia New" w:hAnsi="Cordia New" w:cs="Cordia New"/>
          <w:sz w:val="32"/>
          <w:szCs w:val="32"/>
          <w:cs/>
        </w:rPr>
        <w:t>................</w:t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color w:val="000000"/>
          <w:sz w:val="32"/>
          <w:szCs w:val="32"/>
          <w:cs/>
        </w:rPr>
        <w:t xml:space="preserve">ขั้น </w:t>
      </w:r>
      <w:r w:rsidR="00F319D8" w:rsidRPr="00601D44">
        <w:rPr>
          <w:rFonts w:ascii="Cordia New" w:hAnsi="Cordia New" w:cs="Cordia New"/>
          <w:color w:val="000000"/>
          <w:sz w:val="32"/>
          <w:szCs w:val="32"/>
          <w:cs/>
        </w:rPr>
        <w:t>...............</w:t>
      </w:r>
      <w:r w:rsidR="001F6528">
        <w:rPr>
          <w:rFonts w:ascii="Cordia New" w:hAnsi="Cordia New" w:cs="Cordia New"/>
          <w:color w:val="000000"/>
          <w:sz w:val="32"/>
          <w:szCs w:val="32"/>
        </w:rPr>
        <w:t>........................</w:t>
      </w:r>
      <w:r w:rsidRPr="00601D44">
        <w:rPr>
          <w:rFonts w:ascii="Cordia New" w:hAnsi="Cordia New" w:cs="Cordia New"/>
          <w:color w:val="000000"/>
          <w:sz w:val="32"/>
          <w:szCs w:val="32"/>
        </w:rPr>
        <w:t xml:space="preserve">  </w:t>
      </w:r>
      <w:r w:rsidRPr="00601D44">
        <w:rPr>
          <w:rFonts w:ascii="Cordia New" w:hAnsi="Cordia New" w:cs="Cordia New"/>
          <w:color w:val="000000"/>
          <w:sz w:val="32"/>
          <w:szCs w:val="32"/>
          <w:cs/>
        </w:rPr>
        <w:t>บาท</w:t>
      </w:r>
    </w:p>
    <w:p w:rsidR="002F77FA" w:rsidRPr="00601D44" w:rsidRDefault="00403C03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1.2 </w:t>
      </w:r>
      <w:r w:rsidR="002F77FA" w:rsidRPr="00601D44">
        <w:rPr>
          <w:rFonts w:ascii="Cordia New" w:hAnsi="Cordia New" w:cs="Cordia New"/>
          <w:b/>
          <w:bCs/>
          <w:sz w:val="32"/>
          <w:szCs w:val="32"/>
          <w:cs/>
        </w:rPr>
        <w:t>การรับราชการ</w:t>
      </w:r>
    </w:p>
    <w:p w:rsidR="002F77FA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A048F" w:rsidRPr="00601D44">
        <w:rPr>
          <w:rFonts w:ascii="Cordia New" w:hAnsi="Cordia New" w:cs="Cordia New"/>
          <w:sz w:val="32"/>
          <w:szCs w:val="32"/>
          <w:cs/>
        </w:rPr>
        <w:t>1.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เริ่มรับราชการในตำแหน่ง </w:t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   </w:t>
      </w:r>
      <w:r w:rsidR="00E37C1E" w:rsidRPr="00601D44">
        <w:rPr>
          <w:rFonts w:ascii="Cordia New" w:hAnsi="Cordia New" w:cs="Cordia New"/>
          <w:sz w:val="32"/>
          <w:szCs w:val="32"/>
        </w:rPr>
        <w:t xml:space="preserve">  </w:t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   </w:t>
      </w:r>
      <w:r w:rsidR="00E37C1E" w:rsidRPr="00601D44">
        <w:rPr>
          <w:rFonts w:ascii="Cordia New" w:hAnsi="Cordia New" w:cs="Cordia New"/>
          <w:sz w:val="32"/>
          <w:szCs w:val="32"/>
        </w:rPr>
        <w:t xml:space="preserve"> 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เมื่อวันที่ </w:t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   เดือน  ปี</w:t>
      </w:r>
    </w:p>
    <w:p w:rsidR="00D54D56" w:rsidRPr="00601D44" w:rsidRDefault="002F77FA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="004A048F" w:rsidRPr="00601D44">
        <w:rPr>
          <w:rFonts w:ascii="Cordia New" w:hAnsi="Cordia New" w:cs="Cordia New"/>
          <w:sz w:val="32"/>
          <w:szCs w:val="32"/>
        </w:rPr>
        <w:t xml:space="preserve">2. </w:t>
      </w:r>
      <w:r w:rsidRPr="00601D44">
        <w:rPr>
          <w:rFonts w:ascii="Cordia New" w:hAnsi="Cordia New" w:cs="Cordia New"/>
          <w:sz w:val="32"/>
          <w:szCs w:val="32"/>
          <w:cs/>
        </w:rPr>
        <w:t>เคยดำรงตำแหน่ง/วิทยฐานะ ที่สำคัญ ดังนี้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960"/>
        <w:gridCol w:w="1440"/>
        <w:gridCol w:w="1440"/>
      </w:tblGrid>
      <w:tr w:rsidR="00D54D56" w:rsidRPr="00601D44" w:rsidTr="000F580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56" w:rsidRPr="00601D44" w:rsidRDefault="00D54D56" w:rsidP="00D54D5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56" w:rsidRPr="00601D44" w:rsidRDefault="00D54D56" w:rsidP="00D54D5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ตำแหน่งและวิทยฐานะ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56" w:rsidRPr="00601D44" w:rsidRDefault="00D54D56" w:rsidP="00D54D5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รับเงินเดือน</w:t>
            </w:r>
          </w:p>
        </w:tc>
      </w:tr>
      <w:tr w:rsidR="00D54D56" w:rsidRPr="00601D44" w:rsidTr="000F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96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อันดับ</w:t>
            </w:r>
          </w:p>
        </w:tc>
        <w:tc>
          <w:tcPr>
            <w:tcW w:w="144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ขั้น (บาท)</w:t>
            </w:r>
          </w:p>
        </w:tc>
      </w:tr>
      <w:tr w:rsidR="00D54D56" w:rsidRPr="00601D44" w:rsidTr="000F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96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D54D56" w:rsidRPr="00601D44" w:rsidTr="000F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0" w:type="dxa"/>
          </w:tcPr>
          <w:p w:rsidR="000F5808" w:rsidRPr="00601D44" w:rsidRDefault="000F5808" w:rsidP="00F319D8">
            <w:pPr>
              <w:ind w:left="57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96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4D56" w:rsidRPr="00601D44" w:rsidRDefault="00D54D56" w:rsidP="00905E4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0F5808" w:rsidRPr="00601D44" w:rsidRDefault="000F5808" w:rsidP="00F86A7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A048F" w:rsidRPr="00601D44" w:rsidRDefault="00403C03" w:rsidP="00C71C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ab/>
      </w:r>
      <w:r w:rsidR="004A048F" w:rsidRPr="00601D44">
        <w:rPr>
          <w:rFonts w:ascii="Cordia New" w:hAnsi="Cordia New" w:cs="Cordia New"/>
          <w:sz w:val="32"/>
          <w:szCs w:val="32"/>
          <w:cs/>
        </w:rPr>
        <w:t xml:space="preserve">3.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ได้รับแต่งตั้งให้ดำรงตำแหน่งปัจจุบัน </w:t>
      </w:r>
      <w:r w:rsidR="004A048F" w:rsidRPr="00601D44">
        <w:rPr>
          <w:rFonts w:ascii="Cordia New" w:hAnsi="Cordia New" w:cs="Cordia New"/>
          <w:sz w:val="32"/>
          <w:szCs w:val="32"/>
          <w:cs/>
        </w:rPr>
        <w:tab/>
      </w:r>
      <w:r w:rsidRPr="00601D44">
        <w:rPr>
          <w:rFonts w:ascii="Cordia New" w:hAnsi="Cordia New" w:cs="Cordia New"/>
          <w:sz w:val="32"/>
          <w:szCs w:val="32"/>
          <w:cs/>
        </w:rPr>
        <w:t xml:space="preserve">เมื่อวันที่ </w:t>
      </w:r>
      <w:r w:rsidR="00AA0D21" w:rsidRPr="00601D44">
        <w:rPr>
          <w:rFonts w:ascii="Cordia New" w:hAnsi="Cordia New" w:cs="Cordia New"/>
          <w:sz w:val="32"/>
          <w:szCs w:val="32"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1B724E" w:rsidRPr="00601D44">
        <w:rPr>
          <w:rFonts w:ascii="Cordia New" w:hAnsi="Cordia New" w:cs="Cordia New"/>
          <w:sz w:val="32"/>
          <w:szCs w:val="32"/>
        </w:rPr>
        <w:t xml:space="preserve"> </w:t>
      </w:r>
      <w:r w:rsidR="00AA0D21" w:rsidRPr="00601D44">
        <w:rPr>
          <w:rFonts w:ascii="Cordia New" w:hAnsi="Cordia New" w:cs="Cordia New"/>
          <w:sz w:val="32"/>
          <w:szCs w:val="32"/>
        </w:rPr>
        <w:t xml:space="preserve"> </w:t>
      </w:r>
      <w:r w:rsidR="00D25B74" w:rsidRPr="00601D44">
        <w:rPr>
          <w:rFonts w:ascii="Cordia New" w:hAnsi="Cordia New" w:cs="Cordia New"/>
          <w:sz w:val="32"/>
          <w:szCs w:val="32"/>
          <w:cs/>
        </w:rPr>
        <w:t xml:space="preserve">เดือน </w:t>
      </w:r>
      <w:r w:rsidR="00F319D8" w:rsidRPr="00601D44">
        <w:rPr>
          <w:rFonts w:ascii="Cordia New" w:hAnsi="Cordia New" w:cs="Cordia New"/>
          <w:sz w:val="32"/>
          <w:szCs w:val="32"/>
          <w:cs/>
        </w:rPr>
        <w:t>.............</w:t>
      </w:r>
      <w:r w:rsidR="00AA0D21" w:rsidRPr="00601D44">
        <w:rPr>
          <w:rFonts w:ascii="Cordia New" w:hAnsi="Cordia New" w:cs="Cordia New"/>
          <w:sz w:val="32"/>
          <w:szCs w:val="32"/>
          <w:cs/>
        </w:rPr>
        <w:t xml:space="preserve">   พ</w:t>
      </w:r>
      <w:r w:rsidR="00F319D8" w:rsidRPr="00601D44">
        <w:rPr>
          <w:rFonts w:ascii="Cordia New" w:hAnsi="Cordia New" w:cs="Cordia New"/>
          <w:sz w:val="32"/>
          <w:szCs w:val="32"/>
          <w:cs/>
        </w:rPr>
        <w:t>.ศ. ...........</w:t>
      </w:r>
    </w:p>
    <w:p w:rsidR="000F5808" w:rsidRPr="00601D44" w:rsidRDefault="004A048F" w:rsidP="000F58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Pr="00601D44">
        <w:rPr>
          <w:rFonts w:ascii="Cordia New" w:hAnsi="Cordia New" w:cs="Cordia New"/>
          <w:sz w:val="32"/>
          <w:szCs w:val="32"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>ได้รับแต่งตั้งเป็นวิทยฐานะปัจจุบัน</w:t>
      </w:r>
      <w:r w:rsidR="00403C03" w:rsidRPr="00601D44">
        <w:rPr>
          <w:rFonts w:ascii="Cordia New" w:hAnsi="Cordia New" w:cs="Cordia New"/>
          <w:sz w:val="32"/>
          <w:szCs w:val="32"/>
          <w:cs/>
        </w:rPr>
        <w:tab/>
      </w:r>
      <w:r w:rsidR="00403C03" w:rsidRPr="00601D44">
        <w:rPr>
          <w:rFonts w:ascii="Cordia New" w:hAnsi="Cordia New" w:cs="Cordia New"/>
          <w:sz w:val="32"/>
          <w:szCs w:val="32"/>
          <w:cs/>
        </w:rPr>
        <w:tab/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เมื่อวันที่ </w:t>
      </w:r>
      <w:r w:rsidR="00F319D8" w:rsidRPr="00601D44">
        <w:rPr>
          <w:rFonts w:ascii="Cordia New" w:hAnsi="Cordia New" w:cs="Cordia New"/>
          <w:sz w:val="32"/>
          <w:szCs w:val="32"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</w:rPr>
        <w:t xml:space="preserve">  </w:t>
      </w:r>
      <w:r w:rsidR="00F319D8" w:rsidRPr="00601D44">
        <w:rPr>
          <w:rFonts w:ascii="Cordia New" w:hAnsi="Cordia New" w:cs="Cordia New"/>
          <w:sz w:val="32"/>
          <w:szCs w:val="32"/>
          <w:cs/>
        </w:rPr>
        <w:t>เดือน .............   พ.ศ. ...........</w:t>
      </w:r>
    </w:p>
    <w:p w:rsidR="00E1228D" w:rsidRPr="00601D44" w:rsidRDefault="0068589E" w:rsidP="000F58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1.3 </w:t>
      </w:r>
      <w:r w:rsidR="00403C03" w:rsidRPr="00601D44">
        <w:rPr>
          <w:rFonts w:ascii="Cordia New" w:hAnsi="Cordia New" w:cs="Cordia New"/>
          <w:b/>
          <w:bCs/>
          <w:sz w:val="32"/>
          <w:szCs w:val="32"/>
          <w:cs/>
        </w:rPr>
        <w:t>ข้อมูลเกี่ยวกับเวลาการมาปฏิบัติหน้าที่ราชการ</w:t>
      </w:r>
      <w:r w:rsidR="00E1228D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F6528" w:rsidRPr="00601D44">
        <w:rPr>
          <w:rFonts w:ascii="Cordia New" w:hAnsi="Cordia New" w:cs="Cordia New"/>
          <w:b/>
          <w:bCs/>
          <w:sz w:val="32"/>
          <w:szCs w:val="32"/>
        </w:rPr>
        <w:t xml:space="preserve">(1 </w:t>
      </w:r>
      <w:r w:rsidR="001F6528">
        <w:rPr>
          <w:rFonts w:ascii="Cordia New" w:hAnsi="Cordia New" w:cs="Cordia New" w:hint="cs"/>
          <w:b/>
          <w:bCs/>
          <w:sz w:val="32"/>
          <w:szCs w:val="32"/>
          <w:cs/>
        </w:rPr>
        <w:t>ตุลาคม 2557</w:t>
      </w:r>
      <w:r w:rsidR="001F6528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F652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="001F652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30 กันยายน</w:t>
      </w:r>
      <w:r w:rsidR="00E1228D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255</w:t>
      </w:r>
      <w:r w:rsidR="001F6528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="00E1228D" w:rsidRPr="00601D44">
        <w:rPr>
          <w:rFonts w:ascii="Cordia New" w:hAnsi="Cordia New" w:cs="Cordia New"/>
          <w:b/>
          <w:bCs/>
          <w:sz w:val="32"/>
          <w:szCs w:val="32"/>
        </w:rPr>
        <w:t xml:space="preserve">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675"/>
        <w:gridCol w:w="1675"/>
        <w:gridCol w:w="1675"/>
        <w:gridCol w:w="2281"/>
      </w:tblGrid>
      <w:tr w:rsidR="00E1228D" w:rsidRPr="00601D44" w:rsidTr="002650C6">
        <w:trPr>
          <w:cantSplit/>
        </w:trPr>
        <w:tc>
          <w:tcPr>
            <w:tcW w:w="1183" w:type="pct"/>
            <w:vMerge w:val="restart"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750" w:type="pct"/>
            <w:gridSpan w:val="2"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067" w:type="pct"/>
            <w:gridSpan w:val="2"/>
            <w:vAlign w:val="center"/>
          </w:tcPr>
          <w:p w:rsidR="00E1228D" w:rsidRPr="00550EEF" w:rsidRDefault="00E1228D" w:rsidP="00C71CAF">
            <w:pPr>
              <w:pStyle w:val="3"/>
              <w:jc w:val="center"/>
              <w:rPr>
                <w:rFonts w:ascii="Cordia New" w:hAnsi="Cordia New" w:cs="Cordia New"/>
                <w:color w:val="auto"/>
                <w:sz w:val="32"/>
                <w:szCs w:val="32"/>
                <w:u w:val="none"/>
              </w:rPr>
            </w:pPr>
            <w:r w:rsidRPr="00894AEE">
              <w:rPr>
                <w:rFonts w:ascii="Cordia New" w:hAnsi="Cordia New" w:cs="Cordia New"/>
                <w:color w:val="auto"/>
                <w:sz w:val="32"/>
                <w:szCs w:val="32"/>
                <w:u w:val="none"/>
                <w:cs/>
              </w:rPr>
              <w:t>รวม</w:t>
            </w:r>
          </w:p>
        </w:tc>
      </w:tr>
      <w:tr w:rsidR="00E1228D" w:rsidRPr="00601D44" w:rsidTr="002650C6">
        <w:trPr>
          <w:cantSplit/>
        </w:trPr>
        <w:tc>
          <w:tcPr>
            <w:tcW w:w="1183" w:type="pct"/>
            <w:vMerge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ครั้ง</w:t>
            </w:r>
          </w:p>
        </w:tc>
        <w:tc>
          <w:tcPr>
            <w:tcW w:w="875" w:type="pct"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วัน</w:t>
            </w:r>
          </w:p>
        </w:tc>
        <w:tc>
          <w:tcPr>
            <w:tcW w:w="875" w:type="pct"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192" w:type="pct"/>
            <w:vAlign w:val="center"/>
          </w:tcPr>
          <w:p w:rsidR="00E1228D" w:rsidRPr="00601D44" w:rsidRDefault="00E1228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วัน</w:t>
            </w:r>
          </w:p>
        </w:tc>
      </w:tr>
      <w:tr w:rsidR="009112E8" w:rsidRPr="00601D44" w:rsidTr="006C5237">
        <w:tc>
          <w:tcPr>
            <w:tcW w:w="5000" w:type="pct"/>
            <w:gridSpan w:val="5"/>
          </w:tcPr>
          <w:p w:rsidR="009112E8" w:rsidRPr="00601D44" w:rsidRDefault="001F6528" w:rsidP="001F652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1 ตุลาคม 2557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31 มีนาคม 2558</w:t>
            </w:r>
          </w:p>
        </w:tc>
      </w:tr>
      <w:tr w:rsidR="002650C6" w:rsidRPr="00601D44" w:rsidTr="002650C6">
        <w:tc>
          <w:tcPr>
            <w:tcW w:w="1183" w:type="pct"/>
          </w:tcPr>
          <w:p w:rsidR="002650C6" w:rsidRPr="00550EEF" w:rsidRDefault="002650C6" w:rsidP="00C71CAF">
            <w:pPr>
              <w:pStyle w:val="3"/>
              <w:rPr>
                <w:rFonts w:ascii="Cordia New" w:hAnsi="Cordia New" w:cs="Cordia New"/>
                <w:color w:val="auto"/>
                <w:sz w:val="32"/>
                <w:szCs w:val="32"/>
                <w:u w:val="none"/>
              </w:rPr>
            </w:pPr>
            <w:r w:rsidRPr="00894AEE">
              <w:rPr>
                <w:rFonts w:ascii="Cordia New" w:hAnsi="Cordia New" w:cs="Cordia New"/>
                <w:color w:val="auto"/>
                <w:sz w:val="32"/>
                <w:szCs w:val="32"/>
                <w:u w:val="none"/>
                <w:cs/>
              </w:rPr>
              <w:t>มาสาย</w:t>
            </w:r>
          </w:p>
        </w:tc>
        <w:tc>
          <w:tcPr>
            <w:tcW w:w="875" w:type="pct"/>
          </w:tcPr>
          <w:p w:rsidR="002650C6" w:rsidRPr="00601D44" w:rsidRDefault="002650C6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ลาป่วย</w:t>
            </w:r>
          </w:p>
        </w:tc>
        <w:tc>
          <w:tcPr>
            <w:tcW w:w="875" w:type="pct"/>
          </w:tcPr>
          <w:p w:rsidR="002650C6" w:rsidRPr="00601D44" w:rsidRDefault="002650C6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ลากิจ</w:t>
            </w:r>
          </w:p>
        </w:tc>
        <w:tc>
          <w:tcPr>
            <w:tcW w:w="875" w:type="pct"/>
          </w:tcPr>
          <w:p w:rsidR="002650C6" w:rsidRPr="00601D44" w:rsidRDefault="002650C6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ลาอุปสมบท</w:t>
            </w:r>
          </w:p>
        </w:tc>
        <w:tc>
          <w:tcPr>
            <w:tcW w:w="875" w:type="pct"/>
          </w:tcPr>
          <w:p w:rsidR="002650C6" w:rsidRPr="00601D44" w:rsidRDefault="002650C6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ลาคลอด</w:t>
            </w:r>
          </w:p>
        </w:tc>
        <w:tc>
          <w:tcPr>
            <w:tcW w:w="875" w:type="pct"/>
          </w:tcPr>
          <w:p w:rsidR="002650C6" w:rsidRPr="00601D44" w:rsidRDefault="002650C6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6C5237">
        <w:tc>
          <w:tcPr>
            <w:tcW w:w="5000" w:type="pct"/>
            <w:gridSpan w:val="5"/>
          </w:tcPr>
          <w:p w:rsidR="002650C6" w:rsidRPr="00601D44" w:rsidRDefault="002650C6" w:rsidP="001F652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1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เม.ย.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>255</w:t>
            </w:r>
            <w:r w:rsidR="001F6528"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 xml:space="preserve">ถึง 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30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 xml:space="preserve">กันยายน 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>255</w:t>
            </w:r>
            <w:r w:rsidR="001F6528"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</w:p>
        </w:tc>
      </w:tr>
      <w:tr w:rsidR="002650C6" w:rsidRPr="00601D44" w:rsidTr="002650C6">
        <w:tc>
          <w:tcPr>
            <w:tcW w:w="1183" w:type="pct"/>
          </w:tcPr>
          <w:p w:rsidR="002650C6" w:rsidRPr="00550EEF" w:rsidRDefault="002650C6" w:rsidP="00C71CAF">
            <w:pPr>
              <w:pStyle w:val="3"/>
              <w:rPr>
                <w:rFonts w:ascii="Cordia New" w:hAnsi="Cordia New" w:cs="Cordia New"/>
                <w:color w:val="auto"/>
                <w:sz w:val="32"/>
                <w:szCs w:val="32"/>
                <w:u w:val="none"/>
                <w:cs/>
              </w:rPr>
            </w:pPr>
            <w:r w:rsidRPr="00894AEE">
              <w:rPr>
                <w:rFonts w:ascii="Cordia New" w:hAnsi="Cordia New" w:cs="Cordia New"/>
                <w:color w:val="auto"/>
                <w:sz w:val="32"/>
                <w:szCs w:val="32"/>
                <w:u w:val="none"/>
                <w:cs/>
              </w:rPr>
              <w:t>มาสาย</w:t>
            </w: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319D8" w:rsidRPr="00601D44" w:rsidTr="002650C6">
        <w:tc>
          <w:tcPr>
            <w:tcW w:w="1183" w:type="pct"/>
          </w:tcPr>
          <w:p w:rsidR="00F319D8" w:rsidRPr="00601D44" w:rsidRDefault="00F319D8" w:rsidP="00F319D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ลาป่วย</w:t>
            </w:r>
          </w:p>
        </w:tc>
        <w:tc>
          <w:tcPr>
            <w:tcW w:w="875" w:type="pct"/>
          </w:tcPr>
          <w:p w:rsidR="00F319D8" w:rsidRPr="00601D44" w:rsidRDefault="00F319D8" w:rsidP="00F319D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F319D8" w:rsidRPr="00601D44" w:rsidRDefault="00F319D8" w:rsidP="00F319D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F319D8" w:rsidRPr="00601D44" w:rsidRDefault="00F319D8" w:rsidP="00F319D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F319D8" w:rsidRPr="00601D44" w:rsidRDefault="00F319D8" w:rsidP="00F319D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ลากิจ</w:t>
            </w: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650C6" w:rsidRPr="00601D44" w:rsidTr="002650C6">
        <w:tc>
          <w:tcPr>
            <w:tcW w:w="1183" w:type="pct"/>
          </w:tcPr>
          <w:p w:rsidR="002650C6" w:rsidRPr="00601D44" w:rsidRDefault="002650C6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ลาคลอด</w:t>
            </w: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875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2650C6" w:rsidRPr="00601D44" w:rsidRDefault="002650C6" w:rsidP="00357CD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CD4DCC" w:rsidRPr="00601D44" w:rsidRDefault="00CD4DCC" w:rsidP="00C71CAF">
      <w:pPr>
        <w:spacing w:line="276" w:lineRule="auto"/>
        <w:jc w:val="center"/>
        <w:rPr>
          <w:rFonts w:ascii="Cordia New" w:hAnsi="Cordia New" w:cs="Cordia New"/>
          <w:sz w:val="32"/>
          <w:szCs w:val="32"/>
        </w:rPr>
      </w:pPr>
    </w:p>
    <w:p w:rsidR="00DD10E5" w:rsidRPr="00601D44" w:rsidRDefault="00DD10E5" w:rsidP="00C71CAF">
      <w:pPr>
        <w:shd w:val="clear" w:color="auto" w:fill="FFFFFF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1.4 ประวัติการเลื่อนขั้นเงินเดือน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710"/>
        <w:gridCol w:w="1967"/>
        <w:gridCol w:w="1418"/>
        <w:gridCol w:w="1417"/>
      </w:tblGrid>
      <w:tr w:rsidR="00DD10E5" w:rsidRPr="00601D44" w:rsidTr="00096EAB">
        <w:tc>
          <w:tcPr>
            <w:tcW w:w="2553" w:type="dxa"/>
          </w:tcPr>
          <w:p w:rsidR="00DD10E5" w:rsidRPr="00601D44" w:rsidRDefault="00DD10E5" w:rsidP="00C71CA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/</w:t>
            </w: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/</w:t>
            </w: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710" w:type="dxa"/>
          </w:tcPr>
          <w:p w:rsidR="00DD10E5" w:rsidRPr="00601D44" w:rsidRDefault="00DD10E5" w:rsidP="00C71CA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/</w:t>
            </w: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1967" w:type="dxa"/>
          </w:tcPr>
          <w:p w:rsidR="00DD10E5" w:rsidRPr="00601D44" w:rsidRDefault="00DD10E5" w:rsidP="00C71CA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การเลื่อนขั้น</w:t>
            </w:r>
          </w:p>
          <w:p w:rsidR="00661AE7" w:rsidRPr="00601D44" w:rsidRDefault="00661AE7" w:rsidP="00C71CA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0.5/1.0/1.5</w:t>
            </w:r>
          </w:p>
        </w:tc>
        <w:tc>
          <w:tcPr>
            <w:tcW w:w="1418" w:type="dxa"/>
          </w:tcPr>
          <w:p w:rsidR="00DD10E5" w:rsidRPr="00601D44" w:rsidRDefault="00DD10E5" w:rsidP="00C71CA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417" w:type="dxa"/>
          </w:tcPr>
          <w:p w:rsidR="00DD10E5" w:rsidRPr="00601D44" w:rsidRDefault="00DD10E5" w:rsidP="00C71CAF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C5237" w:rsidRPr="00601D44" w:rsidTr="00096EAB">
        <w:tc>
          <w:tcPr>
            <w:tcW w:w="2553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967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5237" w:rsidRPr="00601D44" w:rsidRDefault="006C5237" w:rsidP="00E0222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5237" w:rsidRPr="00601D44" w:rsidTr="00096EAB">
        <w:tc>
          <w:tcPr>
            <w:tcW w:w="2553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5237" w:rsidRPr="00601D44" w:rsidRDefault="006C5237" w:rsidP="00E0222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5237" w:rsidRPr="00601D44" w:rsidTr="00096EAB">
        <w:tc>
          <w:tcPr>
            <w:tcW w:w="2553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6C5237" w:rsidRPr="00601D44" w:rsidRDefault="006C5237" w:rsidP="00E02220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5237" w:rsidRPr="00601D44" w:rsidRDefault="006C5237" w:rsidP="00E0222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5237" w:rsidRPr="00601D44" w:rsidTr="00096EAB">
        <w:tc>
          <w:tcPr>
            <w:tcW w:w="2553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5237" w:rsidRPr="00601D44" w:rsidRDefault="006C5237" w:rsidP="00E0222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5237" w:rsidRPr="00601D44" w:rsidTr="00096EAB">
        <w:tc>
          <w:tcPr>
            <w:tcW w:w="2553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5237" w:rsidRPr="00601D44" w:rsidTr="00096EAB">
        <w:tc>
          <w:tcPr>
            <w:tcW w:w="2553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</w:tcPr>
          <w:p w:rsidR="006C5237" w:rsidRPr="00601D44" w:rsidRDefault="006C5237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5237" w:rsidRPr="00601D44" w:rsidRDefault="006C5237" w:rsidP="00E0222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5237" w:rsidRPr="00601D44" w:rsidRDefault="006C5237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C252F" w:rsidRPr="00601D44" w:rsidTr="00096EAB">
        <w:tc>
          <w:tcPr>
            <w:tcW w:w="2553" w:type="dxa"/>
          </w:tcPr>
          <w:p w:rsidR="008C252F" w:rsidRPr="00601D44" w:rsidRDefault="008C252F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</w:tcPr>
          <w:p w:rsidR="008C252F" w:rsidRPr="00601D44" w:rsidRDefault="008C252F" w:rsidP="00C71C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</w:tcPr>
          <w:p w:rsidR="008C252F" w:rsidRPr="00601D44" w:rsidRDefault="008C252F" w:rsidP="00C71CAF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C252F" w:rsidRPr="00601D44" w:rsidRDefault="008C252F" w:rsidP="00E0222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252F" w:rsidRPr="00601D44" w:rsidRDefault="008C252F" w:rsidP="00C71CAF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096EAB" w:rsidRDefault="00096EAB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01D44" w:rsidRDefault="00601D44" w:rsidP="00601D44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85B62" w:rsidRPr="00601D44" w:rsidRDefault="00D67C63" w:rsidP="00601D44">
      <w:pPr>
        <w:spacing w:line="276" w:lineRule="auto"/>
        <w:jc w:val="center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2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การจัดกิจกรรมการเรียนการสอน</w:t>
      </w:r>
    </w:p>
    <w:p w:rsidR="00252641" w:rsidRPr="00601D44" w:rsidRDefault="008036BD" w:rsidP="00252641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>2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.1  ผลสัมฤทธิ์ทางการเรียน</w:t>
      </w: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C71CAF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ปีการศึกษา </w:t>
      </w:r>
      <w:r w:rsidR="00F319D8" w:rsidRPr="00601D44">
        <w:rPr>
          <w:rFonts w:ascii="Cordia New" w:hAnsi="Cordia New" w:cs="Cordia New"/>
          <w:b/>
          <w:bCs/>
          <w:sz w:val="32"/>
          <w:szCs w:val="32"/>
        </w:rPr>
        <w:t>2557</w:t>
      </w:r>
      <w:r w:rsidR="00C71CAF" w:rsidRPr="00601D4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252641" w:rsidRPr="00601D44">
        <w:rPr>
          <w:rFonts w:ascii="Cordia New" w:hAnsi="Cordia New" w:cs="Cordia New"/>
          <w:sz w:val="32"/>
          <w:szCs w:val="32"/>
        </w:rPr>
        <w:t xml:space="preserve"> </w:t>
      </w:r>
    </w:p>
    <w:p w:rsidR="008036BD" w:rsidRPr="00601D44" w:rsidRDefault="00074C2A" w:rsidP="00252641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 xml:space="preserve">      2.1.1 </w:t>
      </w:r>
      <w:r w:rsidR="008036BD" w:rsidRPr="00601D44">
        <w:rPr>
          <w:rFonts w:ascii="Cordia New" w:hAnsi="Cordia New" w:cs="Cordia New"/>
          <w:sz w:val="32"/>
          <w:szCs w:val="32"/>
          <w:cs/>
        </w:rPr>
        <w:t>จำนวนและร้อยละของนักเรียนที่ได้ระดับผลการเรียนในวิชาที่สอน</w:t>
      </w:r>
    </w:p>
    <w:tbl>
      <w:tblPr>
        <w:tblpPr w:leftFromText="180" w:rightFromText="180" w:vertAnchor="text" w:horzAnchor="margin" w:tblpX="-176" w:tblpY="479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3"/>
        <w:gridCol w:w="762"/>
        <w:gridCol w:w="337"/>
        <w:gridCol w:w="516"/>
        <w:gridCol w:w="539"/>
        <w:gridCol w:w="505"/>
        <w:gridCol w:w="460"/>
        <w:gridCol w:w="487"/>
        <w:gridCol w:w="450"/>
        <w:gridCol w:w="450"/>
        <w:gridCol w:w="1080"/>
        <w:gridCol w:w="1053"/>
        <w:gridCol w:w="1351"/>
      </w:tblGrid>
      <w:tr w:rsidR="008036BD" w:rsidRPr="00601D44" w:rsidTr="00476574">
        <w:tc>
          <w:tcPr>
            <w:tcW w:w="1418" w:type="dxa"/>
            <w:vMerge w:val="restart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3" w:type="dxa"/>
            <w:vMerge w:val="restart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จำนวนนักเรียน</w:t>
            </w:r>
          </w:p>
          <w:p w:rsidR="00952BEC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เข้าสอบ</w:t>
            </w:r>
          </w:p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(คน)</w:t>
            </w:r>
          </w:p>
        </w:tc>
        <w:tc>
          <w:tcPr>
            <w:tcW w:w="762" w:type="dxa"/>
            <w:vMerge w:val="restart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ชั้น</w:t>
            </w:r>
          </w:p>
        </w:tc>
        <w:tc>
          <w:tcPr>
            <w:tcW w:w="3744" w:type="dxa"/>
            <w:gridSpan w:val="8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จำนวนและร้อยละของนักเรียนที่ได้ระดับผลการเรียน</w:t>
            </w:r>
          </w:p>
        </w:tc>
        <w:tc>
          <w:tcPr>
            <w:tcW w:w="1080" w:type="dxa"/>
            <w:vMerge w:val="restart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ร้อยละของนักเรียนที่ได้3ขึ้นไป</w:t>
            </w:r>
          </w:p>
        </w:tc>
        <w:tc>
          <w:tcPr>
            <w:tcW w:w="1053" w:type="dxa"/>
            <w:vMerge w:val="restart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เป้าหมาย</w:t>
            </w:r>
          </w:p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351" w:type="dxa"/>
            <w:vMerge w:val="restart"/>
            <w:vAlign w:val="center"/>
          </w:tcPr>
          <w:p w:rsidR="00096EAB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ผล/ความก้าว</w:t>
            </w:r>
          </w:p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96EAB">
              <w:rPr>
                <w:rFonts w:ascii="Cordia New" w:hAnsi="Cordia New" w:cs="Cordia New"/>
                <w:sz w:val="32"/>
                <w:szCs w:val="32"/>
                <w:cs/>
              </w:rPr>
              <w:t>หน้า</w:t>
            </w:r>
          </w:p>
        </w:tc>
      </w:tr>
      <w:tr w:rsidR="008036BD" w:rsidRPr="00601D44" w:rsidTr="0095613D">
        <w:trPr>
          <w:trHeight w:val="768"/>
        </w:trPr>
        <w:tc>
          <w:tcPr>
            <w:tcW w:w="1418" w:type="dxa"/>
            <w:vMerge/>
            <w:vAlign w:val="center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  <w:vMerge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  <w:cs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0</w:t>
            </w:r>
          </w:p>
        </w:tc>
        <w:tc>
          <w:tcPr>
            <w:tcW w:w="516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1</w:t>
            </w:r>
          </w:p>
        </w:tc>
        <w:tc>
          <w:tcPr>
            <w:tcW w:w="539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1.5</w:t>
            </w:r>
          </w:p>
        </w:tc>
        <w:tc>
          <w:tcPr>
            <w:tcW w:w="505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2</w:t>
            </w:r>
          </w:p>
        </w:tc>
        <w:tc>
          <w:tcPr>
            <w:tcW w:w="460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2.5</w:t>
            </w:r>
          </w:p>
        </w:tc>
        <w:tc>
          <w:tcPr>
            <w:tcW w:w="487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3.5</w:t>
            </w:r>
          </w:p>
        </w:tc>
        <w:tc>
          <w:tcPr>
            <w:tcW w:w="450" w:type="dxa"/>
            <w:vAlign w:val="center"/>
          </w:tcPr>
          <w:p w:rsidR="008036BD" w:rsidRPr="00096EAB" w:rsidRDefault="008036BD" w:rsidP="00C71CAF">
            <w:pPr>
              <w:jc w:val="center"/>
              <w:rPr>
                <w:rFonts w:ascii="Cordia New" w:hAnsi="Cordia New" w:cs="Cordia New"/>
                <w:sz w:val="20"/>
                <w:szCs w:val="20"/>
              </w:rPr>
            </w:pPr>
            <w:r w:rsidRPr="00096EAB">
              <w:rPr>
                <w:rFonts w:ascii="Cordia New" w:hAnsi="Cordia New" w:cs="Cordia New"/>
                <w:sz w:val="20"/>
                <w:szCs w:val="20"/>
                <w:cs/>
              </w:rPr>
              <w:t>4</w:t>
            </w:r>
          </w:p>
        </w:tc>
        <w:tc>
          <w:tcPr>
            <w:tcW w:w="1080" w:type="dxa"/>
            <w:vMerge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  <w:vMerge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vMerge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8036BD" w:rsidRPr="00601D44" w:rsidTr="0095613D">
        <w:tc>
          <w:tcPr>
            <w:tcW w:w="1418" w:type="dxa"/>
          </w:tcPr>
          <w:p w:rsidR="008036BD" w:rsidRPr="00601D44" w:rsidRDefault="008036BD" w:rsidP="00F319D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7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036BD" w:rsidRPr="00601D44" w:rsidTr="0095613D">
        <w:tc>
          <w:tcPr>
            <w:tcW w:w="1418" w:type="dxa"/>
          </w:tcPr>
          <w:p w:rsidR="008036BD" w:rsidRPr="00601D44" w:rsidRDefault="008036BD" w:rsidP="00E0222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7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8036BD" w:rsidRPr="00601D44" w:rsidRDefault="008036BD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rPr>
          <w:trHeight w:val="442"/>
        </w:trPr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rPr>
          <w:trHeight w:val="373"/>
        </w:trPr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rPr>
          <w:trHeight w:val="373"/>
        </w:trPr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5613D" w:rsidRPr="00601D44" w:rsidTr="0095613D">
        <w:trPr>
          <w:trHeight w:val="373"/>
        </w:trPr>
        <w:tc>
          <w:tcPr>
            <w:tcW w:w="1418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62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516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539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87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53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51" w:type="dxa"/>
          </w:tcPr>
          <w:p w:rsidR="0095613D" w:rsidRPr="00601D44" w:rsidRDefault="0095613D" w:rsidP="0095613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8036BD" w:rsidRPr="00601D44" w:rsidRDefault="008036BD" w:rsidP="00C71CAF">
      <w:pPr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 xml:space="preserve">  </w:t>
      </w:r>
    </w:p>
    <w:p w:rsidR="0051292D" w:rsidRPr="00601D44" w:rsidRDefault="00074C2A" w:rsidP="00601D44">
      <w:pPr>
        <w:pStyle w:val="5"/>
        <w:ind w:firstLine="720"/>
        <w:jc w:val="left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b w:val="0"/>
          <w:bCs w:val="0"/>
          <w:color w:val="auto"/>
          <w:sz w:val="32"/>
          <w:szCs w:val="32"/>
        </w:rPr>
        <w:t xml:space="preserve">2.1.2  </w:t>
      </w:r>
      <w:r w:rsidR="00D90C47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  <w:cs/>
        </w:rPr>
        <w:t>ผล</w:t>
      </w:r>
      <w:r w:rsidR="00D90C47" w:rsidRPr="00601D44">
        <w:rPr>
          <w:rFonts w:ascii="Cordia New" w:hAnsi="Cordia New" w:cs="Cordia New"/>
          <w:b w:val="0"/>
          <w:bCs w:val="0"/>
          <w:sz w:val="32"/>
          <w:szCs w:val="32"/>
          <w:cs/>
        </w:rPr>
        <w:t>การทดสอบทางการศึกษาระดับชาติ ขั้นพื้นฐาน</w:t>
      </w:r>
      <w:r w:rsidR="00D90C47" w:rsidRPr="00601D44">
        <w:rPr>
          <w:rFonts w:ascii="Cordia New" w:hAnsi="Cordia New" w:cs="Cordia New"/>
          <w:b w:val="0"/>
          <w:bCs w:val="0"/>
          <w:sz w:val="32"/>
          <w:szCs w:val="32"/>
        </w:rPr>
        <w:t xml:space="preserve"> </w:t>
      </w:r>
      <w:r w:rsidR="0051292D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  <w:cs/>
        </w:rPr>
        <w:t>(</w:t>
      </w:r>
      <w:r w:rsidR="00D90C47" w:rsidRPr="00601D44">
        <w:rPr>
          <w:rFonts w:ascii="Cordia New" w:hAnsi="Cordia New" w:cs="Cordia New"/>
          <w:b w:val="0"/>
          <w:bCs w:val="0"/>
          <w:sz w:val="32"/>
          <w:szCs w:val="32"/>
        </w:rPr>
        <w:t>O – NET</w:t>
      </w:r>
      <w:r w:rsidR="0051292D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  <w:cs/>
        </w:rPr>
        <w:t xml:space="preserve">) ปีการศึกษา </w:t>
      </w:r>
      <w:r w:rsidR="0051292D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</w:rPr>
        <w:t>255</w:t>
      </w:r>
      <w:r w:rsidR="00C128AC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</w:rPr>
        <w:t>6</w:t>
      </w:r>
      <w:r w:rsidR="00D90C47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</w:rPr>
        <w:t xml:space="preserve"> </w:t>
      </w:r>
      <w:r w:rsidR="00D90C47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  <w:cs/>
        </w:rPr>
        <w:t xml:space="preserve">และ </w:t>
      </w:r>
      <w:r w:rsidR="00C128AC" w:rsidRPr="00601D44">
        <w:rPr>
          <w:rFonts w:ascii="Cordia New" w:hAnsi="Cordia New" w:cs="Cordia New"/>
          <w:b w:val="0"/>
          <w:bCs w:val="0"/>
          <w:color w:val="auto"/>
          <w:sz w:val="32"/>
          <w:szCs w:val="32"/>
        </w:rPr>
        <w:t>2557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2192"/>
        <w:gridCol w:w="1557"/>
        <w:gridCol w:w="1780"/>
        <w:gridCol w:w="1199"/>
        <w:gridCol w:w="1411"/>
      </w:tblGrid>
      <w:tr w:rsidR="004F24A1" w:rsidRPr="00601D44" w:rsidTr="004F24A1">
        <w:tc>
          <w:tcPr>
            <w:tcW w:w="1431" w:type="dxa"/>
          </w:tcPr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ปี พ.ศ.</w:t>
            </w:r>
          </w:p>
        </w:tc>
        <w:tc>
          <w:tcPr>
            <w:tcW w:w="2192" w:type="dxa"/>
          </w:tcPr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57" w:type="dxa"/>
          </w:tcPr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ค่าเฉลี่ย</w:t>
            </w:r>
          </w:p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780" w:type="dxa"/>
          </w:tcPr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ค่าเฉลี่ย</w:t>
            </w:r>
          </w:p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199" w:type="dxa"/>
          </w:tcPr>
          <w:p w:rsidR="004F24A1" w:rsidRPr="00601D44" w:rsidRDefault="004F24A1" w:rsidP="004F24A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ค่าเฉลี่ย</w:t>
            </w:r>
          </w:p>
          <w:p w:rsidR="004F24A1" w:rsidRPr="00601D44" w:rsidRDefault="004F24A1" w:rsidP="004F24A1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ระดับสพฐ.</w:t>
            </w:r>
          </w:p>
        </w:tc>
        <w:tc>
          <w:tcPr>
            <w:tcW w:w="1411" w:type="dxa"/>
          </w:tcPr>
          <w:p w:rsidR="004F24A1" w:rsidRPr="00601D44" w:rsidRDefault="004F24A1" w:rsidP="0048164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ค่าเฉลี่ยระดับประเทศ</w:t>
            </w:r>
          </w:p>
        </w:tc>
      </w:tr>
      <w:tr w:rsidR="004F24A1" w:rsidRPr="00601D44" w:rsidTr="004F24A1">
        <w:tc>
          <w:tcPr>
            <w:tcW w:w="1431" w:type="dxa"/>
          </w:tcPr>
          <w:p w:rsidR="004F24A1" w:rsidRPr="00601D44" w:rsidRDefault="00F319D8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>2556</w:t>
            </w:r>
          </w:p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192" w:type="dxa"/>
          </w:tcPr>
          <w:p w:rsidR="004F24A1" w:rsidRPr="00601D44" w:rsidRDefault="004F24A1" w:rsidP="0048164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4F24A1" w:rsidRPr="00601D44" w:rsidRDefault="004F24A1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0" w:type="dxa"/>
          </w:tcPr>
          <w:p w:rsidR="004F24A1" w:rsidRPr="00601D44" w:rsidRDefault="004F24A1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9" w:type="dxa"/>
          </w:tcPr>
          <w:p w:rsidR="004F24A1" w:rsidRPr="00601D44" w:rsidRDefault="004F24A1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11" w:type="dxa"/>
          </w:tcPr>
          <w:p w:rsidR="004F24A1" w:rsidRPr="00601D44" w:rsidRDefault="004F24A1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F24A1" w:rsidRPr="00601D44" w:rsidTr="004F24A1">
        <w:tc>
          <w:tcPr>
            <w:tcW w:w="1431" w:type="dxa"/>
          </w:tcPr>
          <w:p w:rsidR="004F24A1" w:rsidRPr="00601D44" w:rsidRDefault="00F319D8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>2557</w:t>
            </w:r>
          </w:p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192" w:type="dxa"/>
          </w:tcPr>
          <w:p w:rsidR="004F24A1" w:rsidRPr="00601D44" w:rsidRDefault="004F24A1" w:rsidP="0048164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4F24A1" w:rsidRPr="00601D44" w:rsidRDefault="004F24A1" w:rsidP="004F24A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0" w:type="dxa"/>
          </w:tcPr>
          <w:p w:rsidR="004F24A1" w:rsidRPr="00601D44" w:rsidRDefault="004F24A1" w:rsidP="004F24A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9" w:type="dxa"/>
          </w:tcPr>
          <w:p w:rsidR="004F24A1" w:rsidRPr="00601D44" w:rsidRDefault="004F24A1" w:rsidP="004F24A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11" w:type="dxa"/>
          </w:tcPr>
          <w:p w:rsidR="004F24A1" w:rsidRPr="00601D44" w:rsidRDefault="004F24A1" w:rsidP="004F24A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F24A1" w:rsidRPr="00601D44" w:rsidTr="004F24A1">
        <w:tc>
          <w:tcPr>
            <w:tcW w:w="1431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ผลการพัฒนา</w:t>
            </w:r>
          </w:p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192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57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0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9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11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F24A1" w:rsidRPr="00601D44" w:rsidTr="004F24A1">
        <w:tc>
          <w:tcPr>
            <w:tcW w:w="1431" w:type="dxa"/>
          </w:tcPr>
          <w:p w:rsidR="004F24A1" w:rsidRPr="00601D44" w:rsidRDefault="00F319D8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เป้าหมาย 255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>8</w:t>
            </w:r>
          </w:p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192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57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0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99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11" w:type="dxa"/>
          </w:tcPr>
          <w:p w:rsidR="004F24A1" w:rsidRPr="00601D44" w:rsidRDefault="004F24A1" w:rsidP="00252641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85B62" w:rsidRPr="00601D44" w:rsidRDefault="00485B62" w:rsidP="00C71CAF">
      <w:pPr>
        <w:rPr>
          <w:rFonts w:ascii="Cordia New" w:hAnsi="Cordia New" w:cs="Cordia New"/>
          <w:sz w:val="32"/>
          <w:szCs w:val="32"/>
        </w:rPr>
      </w:pPr>
    </w:p>
    <w:p w:rsidR="0051292D" w:rsidRPr="00601D44" w:rsidRDefault="0051292D" w:rsidP="00C71CAF">
      <w:pPr>
        <w:rPr>
          <w:rFonts w:ascii="Cordia New" w:hAnsi="Cordia New" w:cs="Cordia New"/>
          <w:sz w:val="32"/>
          <w:szCs w:val="32"/>
        </w:rPr>
      </w:pPr>
    </w:p>
    <w:p w:rsidR="00601D44" w:rsidRDefault="00601D44" w:rsidP="00C71CAF">
      <w:pPr>
        <w:rPr>
          <w:rFonts w:ascii="Cordia New" w:hAnsi="Cordia New" w:cs="Cordia New"/>
          <w:b/>
          <w:bCs/>
          <w:sz w:val="32"/>
          <w:szCs w:val="32"/>
        </w:rPr>
      </w:pPr>
    </w:p>
    <w:p w:rsidR="00485B62" w:rsidRPr="00601D44" w:rsidRDefault="00A54500" w:rsidP="00C71CAF">
      <w:pPr>
        <w:rPr>
          <w:rFonts w:ascii="Cordia New" w:hAnsi="Cordia New" w:cs="Cordia New"/>
          <w:sz w:val="32"/>
          <w:szCs w:val="32"/>
          <w:cs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>2.</w:t>
      </w:r>
      <w:r w:rsidR="00485B62" w:rsidRPr="00601D44">
        <w:rPr>
          <w:rFonts w:ascii="Cordia New" w:hAnsi="Cordia New" w:cs="Cordia New"/>
          <w:b/>
          <w:bCs/>
          <w:sz w:val="32"/>
          <w:szCs w:val="32"/>
        </w:rPr>
        <w:t>2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ภาระหน้าที่การสอน</w:t>
      </w:r>
      <w:r w:rsidR="00F319D8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9A06A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ภาคเรียนที่2 ปีการศึกษา 2557 และ </w:t>
      </w:r>
      <w:r w:rsidR="00F319D8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ภาคเรียนที่ </w:t>
      </w:r>
      <w:r w:rsidR="009A06A0"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252641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ปีการศึกษา</w:t>
      </w:r>
      <w:r w:rsidR="00252641" w:rsidRPr="00601D4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F319D8" w:rsidRPr="00601D44">
        <w:rPr>
          <w:rFonts w:ascii="Cordia New" w:hAnsi="Cordia New" w:cs="Cordia New"/>
          <w:b/>
          <w:bCs/>
          <w:sz w:val="32"/>
          <w:szCs w:val="32"/>
        </w:rPr>
        <w:t>255</w:t>
      </w:r>
      <w:r w:rsidR="009A06A0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="00252641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"/>
        <w:gridCol w:w="2468"/>
        <w:gridCol w:w="1653"/>
        <w:gridCol w:w="1134"/>
        <w:gridCol w:w="4252"/>
      </w:tblGrid>
      <w:tr w:rsidR="00D90C47" w:rsidRPr="00601D44" w:rsidTr="001F6528">
        <w:tc>
          <w:tcPr>
            <w:tcW w:w="382" w:type="dxa"/>
          </w:tcPr>
          <w:p w:rsidR="00D90C47" w:rsidRPr="00601D44" w:rsidRDefault="009A06A0" w:rsidP="00D90C4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468" w:type="dxa"/>
          </w:tcPr>
          <w:p w:rsidR="00D90C47" w:rsidRPr="00601D44" w:rsidRDefault="00D90C47" w:rsidP="00D90C4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รายวิชา / ชั้น</w:t>
            </w:r>
          </w:p>
        </w:tc>
        <w:tc>
          <w:tcPr>
            <w:tcW w:w="1653" w:type="dxa"/>
          </w:tcPr>
          <w:p w:rsidR="00D90C47" w:rsidRPr="00601D44" w:rsidRDefault="00D90C47" w:rsidP="00D90C4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คาบ/ชั่วโมง</w:t>
            </w:r>
          </w:p>
        </w:tc>
        <w:tc>
          <w:tcPr>
            <w:tcW w:w="1134" w:type="dxa"/>
          </w:tcPr>
          <w:p w:rsidR="00D90C47" w:rsidRPr="00601D44" w:rsidRDefault="00D90C47" w:rsidP="00D90C4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252" w:type="dxa"/>
          </w:tcPr>
          <w:p w:rsidR="00D90C47" w:rsidRPr="00601D44" w:rsidRDefault="00D90C47" w:rsidP="00D90C4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ผลการจัดกิจกรรมการเรียนการสอน</w:t>
            </w:r>
          </w:p>
        </w:tc>
      </w:tr>
      <w:tr w:rsidR="00D90C47" w:rsidRPr="00601D44" w:rsidTr="001F6528">
        <w:trPr>
          <w:trHeight w:val="1095"/>
        </w:trPr>
        <w:tc>
          <w:tcPr>
            <w:tcW w:w="382" w:type="dxa"/>
          </w:tcPr>
          <w:p w:rsidR="00D90C47" w:rsidRPr="00601D44" w:rsidRDefault="00D90C47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D90C47" w:rsidRPr="00601D44" w:rsidRDefault="00D90C47" w:rsidP="00BF1E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D90C47" w:rsidRPr="00601D44" w:rsidRDefault="00D90C47" w:rsidP="00A045C4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0C47" w:rsidRPr="00601D44" w:rsidRDefault="00D90C47" w:rsidP="007267F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1C0F81" w:rsidRPr="00601D44" w:rsidRDefault="001C0F81" w:rsidP="001C0F81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38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3445F" w:rsidRPr="00601D44" w:rsidRDefault="00B3445F" w:rsidP="00B2515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054AA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38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3445F" w:rsidRPr="00601D44" w:rsidRDefault="00B3445F" w:rsidP="00B2515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054AA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38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3445F" w:rsidRPr="00601D44" w:rsidRDefault="00B3445F" w:rsidP="00B2515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054AA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38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3445F" w:rsidRPr="00601D44" w:rsidRDefault="00B3445F" w:rsidP="00B2515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054AA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2515A" w:rsidRPr="00601D44" w:rsidTr="001F6528">
        <w:trPr>
          <w:trHeight w:val="1095"/>
        </w:trPr>
        <w:tc>
          <w:tcPr>
            <w:tcW w:w="382" w:type="dxa"/>
          </w:tcPr>
          <w:p w:rsidR="00B2515A" w:rsidRPr="00601D44" w:rsidRDefault="00B2515A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2515A" w:rsidRPr="00601D44" w:rsidRDefault="00B2515A" w:rsidP="00B2515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B2515A" w:rsidRPr="00601D44" w:rsidRDefault="00B2515A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515A" w:rsidRPr="00601D44" w:rsidRDefault="00B2515A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2515A" w:rsidRPr="00601D44" w:rsidRDefault="00B2515A" w:rsidP="00B2515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38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3445F" w:rsidRPr="00601D44" w:rsidRDefault="00B3445F" w:rsidP="00B2515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38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68" w:type="dxa"/>
          </w:tcPr>
          <w:p w:rsidR="00B3445F" w:rsidRPr="00601D44" w:rsidRDefault="00B3445F" w:rsidP="00B2515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3445F" w:rsidRPr="00601D44" w:rsidTr="001F6528">
        <w:trPr>
          <w:trHeight w:val="1095"/>
        </w:trPr>
        <w:tc>
          <w:tcPr>
            <w:tcW w:w="2850" w:type="dxa"/>
            <w:gridSpan w:val="2"/>
          </w:tcPr>
          <w:p w:rsidR="00B3445F" w:rsidRDefault="00F319D8" w:rsidP="00D90C4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  <w:p w:rsidR="009A06A0" w:rsidRPr="00601D44" w:rsidRDefault="009A06A0" w:rsidP="00D90C4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 ภาคเรียน</w:t>
            </w:r>
          </w:p>
        </w:tc>
        <w:tc>
          <w:tcPr>
            <w:tcW w:w="1653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445F" w:rsidRPr="00601D44" w:rsidRDefault="00B3445F" w:rsidP="00B251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B3445F" w:rsidRPr="00601D44" w:rsidRDefault="00B3445F" w:rsidP="0048164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C128AC" w:rsidRPr="00550EEF" w:rsidRDefault="00C128AC" w:rsidP="00C71CAF">
      <w:pPr>
        <w:pStyle w:val="5"/>
        <w:jc w:val="left"/>
        <w:rPr>
          <w:rFonts w:ascii="Cordia New" w:hAnsi="Cordia New" w:cs="Cordia New"/>
          <w:color w:val="auto"/>
          <w:sz w:val="32"/>
          <w:szCs w:val="32"/>
        </w:rPr>
      </w:pPr>
    </w:p>
    <w:p w:rsidR="00C128AC" w:rsidRPr="00550EEF" w:rsidRDefault="00C128AC" w:rsidP="00C71CAF">
      <w:pPr>
        <w:pStyle w:val="5"/>
        <w:jc w:val="left"/>
        <w:rPr>
          <w:rFonts w:ascii="Cordia New" w:hAnsi="Cordia New" w:cs="Cordia New"/>
          <w:color w:val="auto"/>
          <w:sz w:val="32"/>
          <w:szCs w:val="32"/>
        </w:rPr>
      </w:pPr>
      <w:r w:rsidRPr="00601D44">
        <w:rPr>
          <w:rFonts w:ascii="Cordia New" w:hAnsi="Cordia New" w:cs="Cordia New"/>
          <w:color w:val="auto"/>
          <w:sz w:val="32"/>
          <w:szCs w:val="32"/>
          <w:cs/>
        </w:rPr>
        <w:t xml:space="preserve">สรุปข้อมูลการปฏิบัติงานสอน  รวมจำนวน  .............รายวิชา  รวมจำนวน ...........ห้อง    </w:t>
      </w:r>
    </w:p>
    <w:p w:rsidR="00A77FD3" w:rsidRPr="00550EEF" w:rsidRDefault="00C128AC" w:rsidP="00C71CAF">
      <w:pPr>
        <w:pStyle w:val="5"/>
        <w:jc w:val="left"/>
        <w:rPr>
          <w:rFonts w:ascii="Cordia New" w:hAnsi="Cordia New" w:cs="Cordia New"/>
          <w:color w:val="auto"/>
          <w:sz w:val="32"/>
          <w:szCs w:val="32"/>
          <w:cs/>
        </w:rPr>
      </w:pPr>
      <w:r w:rsidRPr="00601D44">
        <w:rPr>
          <w:rFonts w:ascii="Cordia New" w:hAnsi="Cordia New" w:cs="Cordia New"/>
          <w:color w:val="auto"/>
          <w:sz w:val="32"/>
          <w:szCs w:val="32"/>
          <w:cs/>
        </w:rPr>
        <w:t>รวมจำนวน............ คาบ/ชั่วโมง</w:t>
      </w:r>
    </w:p>
    <w:p w:rsidR="00A77FD3" w:rsidRPr="00550EEF" w:rsidRDefault="00A77FD3" w:rsidP="00C71CAF">
      <w:pPr>
        <w:pStyle w:val="5"/>
        <w:jc w:val="left"/>
        <w:rPr>
          <w:rFonts w:ascii="Cordia New" w:hAnsi="Cordia New" w:cs="Cordia New"/>
          <w:color w:val="auto"/>
          <w:sz w:val="32"/>
          <w:szCs w:val="32"/>
        </w:rPr>
      </w:pPr>
    </w:p>
    <w:p w:rsidR="00F319D8" w:rsidRPr="00601D44" w:rsidRDefault="00F319D8" w:rsidP="00F319D8">
      <w:pPr>
        <w:rPr>
          <w:rFonts w:ascii="Cordia New" w:hAnsi="Cordia New" w:cs="Cordia New"/>
          <w:sz w:val="32"/>
          <w:szCs w:val="32"/>
        </w:rPr>
      </w:pPr>
    </w:p>
    <w:p w:rsidR="00F319D8" w:rsidRPr="00601D44" w:rsidRDefault="00F319D8" w:rsidP="00F319D8">
      <w:pPr>
        <w:rPr>
          <w:rFonts w:ascii="Cordia New" w:hAnsi="Cordia New" w:cs="Cordia New"/>
          <w:sz w:val="32"/>
          <w:szCs w:val="32"/>
        </w:rPr>
      </w:pPr>
    </w:p>
    <w:p w:rsidR="00F319D8" w:rsidRPr="00601D44" w:rsidRDefault="00F319D8" w:rsidP="00F319D8">
      <w:pPr>
        <w:rPr>
          <w:rFonts w:ascii="Cordia New" w:hAnsi="Cordia New" w:cs="Cordia New"/>
          <w:sz w:val="32"/>
          <w:szCs w:val="32"/>
        </w:rPr>
      </w:pPr>
    </w:p>
    <w:p w:rsidR="00F319D8" w:rsidRPr="00601D44" w:rsidRDefault="00F319D8" w:rsidP="00F319D8">
      <w:pPr>
        <w:rPr>
          <w:rFonts w:ascii="Cordia New" w:hAnsi="Cordia New" w:cs="Cordia New"/>
          <w:sz w:val="32"/>
          <w:szCs w:val="32"/>
        </w:rPr>
      </w:pPr>
    </w:p>
    <w:p w:rsidR="00485B62" w:rsidRPr="00601D44" w:rsidRDefault="00A045C4" w:rsidP="00601D44">
      <w:pPr>
        <w:pStyle w:val="5"/>
        <w:jc w:val="left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color w:val="auto"/>
          <w:sz w:val="32"/>
          <w:szCs w:val="32"/>
        </w:rPr>
        <w:t>2.3</w:t>
      </w:r>
      <w:r w:rsidR="00E1228D" w:rsidRPr="00601D44">
        <w:rPr>
          <w:rFonts w:ascii="Cordia New" w:hAnsi="Cordia New" w:cs="Cordia New"/>
          <w:color w:val="auto"/>
          <w:sz w:val="32"/>
          <w:szCs w:val="32"/>
        </w:rPr>
        <w:t xml:space="preserve"> </w:t>
      </w:r>
      <w:r w:rsidR="000973AC" w:rsidRPr="00601D44">
        <w:rPr>
          <w:rFonts w:ascii="Cordia New" w:hAnsi="Cordia New" w:cs="Cordia New"/>
          <w:color w:val="auto"/>
          <w:sz w:val="32"/>
          <w:szCs w:val="32"/>
          <w:cs/>
        </w:rPr>
        <w:t>หน้าที่ที่ได้รับมอบหมายงาน</w:t>
      </w:r>
      <w:r w:rsidR="007E1198" w:rsidRPr="00601D44">
        <w:rPr>
          <w:rFonts w:ascii="Cordia New" w:hAnsi="Cordia New" w:cs="Cordia New"/>
          <w:color w:val="auto"/>
          <w:sz w:val="32"/>
          <w:szCs w:val="32"/>
          <w:cs/>
        </w:rPr>
        <w:t>ส่งเสริมการเรียนรู้</w:t>
      </w:r>
      <w:r w:rsidRPr="00601D44">
        <w:rPr>
          <w:rFonts w:ascii="Cordia New" w:hAnsi="Cordia New" w:cs="Cordia New"/>
          <w:color w:val="auto"/>
          <w:sz w:val="32"/>
          <w:szCs w:val="32"/>
          <w:cs/>
        </w:rPr>
        <w:t xml:space="preserve"> </w:t>
      </w:r>
      <w:r w:rsidR="007E1198" w:rsidRPr="00601D44">
        <w:rPr>
          <w:rFonts w:ascii="Cordia New" w:hAnsi="Cordia New" w:cs="Cordia New"/>
          <w:color w:val="auto"/>
          <w:sz w:val="32"/>
          <w:szCs w:val="32"/>
          <w:cs/>
        </w:rPr>
        <w:t xml:space="preserve">ปีการศึกษา </w:t>
      </w:r>
      <w:r w:rsidR="007E1198" w:rsidRPr="00601D44">
        <w:rPr>
          <w:rFonts w:ascii="Cordia New" w:hAnsi="Cordia New" w:cs="Cordia New"/>
          <w:color w:val="auto"/>
          <w:sz w:val="32"/>
          <w:szCs w:val="32"/>
        </w:rPr>
        <w:t>255</w:t>
      </w:r>
      <w:r w:rsidR="00C128AC" w:rsidRPr="00601D44">
        <w:rPr>
          <w:rFonts w:ascii="Cordia New" w:hAnsi="Cordia New" w:cs="Cordia New"/>
          <w:color w:val="auto"/>
          <w:sz w:val="32"/>
          <w:szCs w:val="32"/>
        </w:rPr>
        <w:t>7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866"/>
        <w:gridCol w:w="2832"/>
        <w:gridCol w:w="2691"/>
        <w:gridCol w:w="992"/>
      </w:tblGrid>
      <w:tr w:rsidR="00CD4DCC" w:rsidRPr="00601D44" w:rsidTr="00497101">
        <w:tc>
          <w:tcPr>
            <w:tcW w:w="500" w:type="dxa"/>
          </w:tcPr>
          <w:p w:rsidR="007E1198" w:rsidRPr="00601D44" w:rsidRDefault="007E1198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</w:tcPr>
          <w:p w:rsidR="007E1198" w:rsidRPr="00601D44" w:rsidRDefault="007E1198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2835" w:type="dxa"/>
          </w:tcPr>
          <w:p w:rsidR="007E1198" w:rsidRPr="00601D44" w:rsidRDefault="007E1198" w:rsidP="00C71C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2693" w:type="dxa"/>
          </w:tcPr>
          <w:p w:rsidR="007E1198" w:rsidRPr="00601D44" w:rsidRDefault="000973AC" w:rsidP="000973A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992" w:type="dxa"/>
          </w:tcPr>
          <w:p w:rsidR="007E1198" w:rsidRPr="00601D44" w:rsidRDefault="00A045C4" w:rsidP="00C71C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หมายเหตุ</w:t>
            </w:r>
          </w:p>
        </w:tc>
      </w:tr>
      <w:tr w:rsidR="00CD4DCC" w:rsidRPr="00601D44" w:rsidTr="00497101">
        <w:tc>
          <w:tcPr>
            <w:tcW w:w="500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1 </w:t>
            </w:r>
          </w:p>
        </w:tc>
        <w:tc>
          <w:tcPr>
            <w:tcW w:w="2869" w:type="dxa"/>
          </w:tcPr>
          <w:p w:rsidR="007E1198" w:rsidRPr="00601D44" w:rsidRDefault="00936C5A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ตามคำสั่งจัดกิจกรรมต่างๆ</w:t>
            </w:r>
          </w:p>
        </w:tc>
        <w:tc>
          <w:tcPr>
            <w:tcW w:w="2835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D4DCC" w:rsidRPr="00601D44" w:rsidTr="00497101">
        <w:tc>
          <w:tcPr>
            <w:tcW w:w="500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>1.1</w:t>
            </w:r>
          </w:p>
        </w:tc>
        <w:tc>
          <w:tcPr>
            <w:tcW w:w="2869" w:type="dxa"/>
          </w:tcPr>
          <w:p w:rsidR="007E1198" w:rsidRPr="00601D44" w:rsidRDefault="00936C5A" w:rsidP="00E547C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ตามคำสั่งกลุ่มงาน/ฝ่ายงาน</w:t>
            </w:r>
          </w:p>
        </w:tc>
        <w:tc>
          <w:tcPr>
            <w:tcW w:w="2835" w:type="dxa"/>
          </w:tcPr>
          <w:p w:rsidR="00E547CB" w:rsidRPr="00601D44" w:rsidRDefault="00E547CB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198" w:rsidRPr="00601D44" w:rsidRDefault="007E1198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045C4" w:rsidRPr="00601D44" w:rsidTr="00497101">
        <w:tc>
          <w:tcPr>
            <w:tcW w:w="500" w:type="dxa"/>
          </w:tcPr>
          <w:p w:rsidR="00A045C4" w:rsidRPr="00601D44" w:rsidRDefault="00497101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2869" w:type="dxa"/>
          </w:tcPr>
          <w:p w:rsidR="00936C5A" w:rsidRDefault="00177E1B" w:rsidP="00177E1B">
            <w:pPr>
              <w:ind w:left="720" w:hanging="65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งาน</w:t>
            </w:r>
            <w:r w:rsidR="00936C5A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ระบบดูแลช่วยเหลือ</w:t>
            </w:r>
          </w:p>
          <w:p w:rsidR="00177E1B" w:rsidRPr="00601D44" w:rsidRDefault="00936C5A" w:rsidP="00936C5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177E1B" w:rsidRPr="00601D44" w:rsidRDefault="00177E1B" w:rsidP="00936C5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- 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พบปะนักเรียนในชั่วโมงโฮมรูม</w:t>
            </w:r>
          </w:p>
          <w:p w:rsidR="00177E1B" w:rsidRPr="00601D44" w:rsidRDefault="00177E1B" w:rsidP="00177E1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 xml:space="preserve">-  ทำการคัดกรองนักเรียน </w:t>
            </w:r>
          </w:p>
          <w:p w:rsidR="00177E1B" w:rsidRPr="00601D44" w:rsidRDefault="00177E1B" w:rsidP="00177E1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 SDQ ) </w:t>
            </w:r>
          </w:p>
          <w:p w:rsidR="00F319D8" w:rsidRPr="00601D44" w:rsidRDefault="00177E1B" w:rsidP="00F319D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- 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ประเมินความสามารถทางอารมณ์นักเรียน (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 EQ )  </w:t>
            </w:r>
          </w:p>
          <w:p w:rsidR="00A045C4" w:rsidRPr="00601D44" w:rsidRDefault="00177E1B" w:rsidP="00F319D8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-  กำกับดูแล ให้คำปรึกษา  นักเรียนด้านความประพฤติ   ด้านการเรียน</w:t>
            </w:r>
            <w:r w:rsidR="00936C5A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การเยี่ยมบ้าน</w:t>
            </w:r>
          </w:p>
        </w:tc>
        <w:tc>
          <w:tcPr>
            <w:tcW w:w="2835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045C4" w:rsidRPr="00601D44" w:rsidTr="00497101">
        <w:tc>
          <w:tcPr>
            <w:tcW w:w="500" w:type="dxa"/>
          </w:tcPr>
          <w:p w:rsidR="00A045C4" w:rsidRPr="00601D44" w:rsidRDefault="00497101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2869" w:type="dxa"/>
          </w:tcPr>
          <w:p w:rsidR="00177E1B" w:rsidRPr="00601D44" w:rsidRDefault="00177E1B" w:rsidP="00177E1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ด้านงานงบประมาณ</w:t>
            </w:r>
          </w:p>
          <w:p w:rsidR="00177E1B" w:rsidRPr="00601D44" w:rsidRDefault="00177E1B" w:rsidP="00177E1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="00936C5A">
              <w:rPr>
                <w:rFonts w:ascii="Cordia New" w:hAnsi="Cordia New" w:cs="Cordia New"/>
                <w:sz w:val="32"/>
                <w:szCs w:val="32"/>
                <w:cs/>
              </w:rPr>
              <w:t>ประสานงานการเก็บ</w:t>
            </w:r>
            <w:r w:rsidR="00936C5A">
              <w:rPr>
                <w:rFonts w:ascii="Cordia New" w:hAnsi="Cordia New" w:cs="Cordia New" w:hint="cs"/>
                <w:sz w:val="32"/>
                <w:szCs w:val="32"/>
                <w:cs/>
              </w:rPr>
              <w:t>เงินรายได้สถานศึกษาต่างๆ</w:t>
            </w:r>
          </w:p>
          <w:p w:rsidR="00177E1B" w:rsidRPr="00601D44" w:rsidRDefault="00177E1B" w:rsidP="00177E1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 xml:space="preserve">- ดูแลการเบิกจ่ายอุปกรณ์การเรียนโครงการเรียนฟรี </w:t>
            </w: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15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ปี</w:t>
            </w:r>
          </w:p>
          <w:p w:rsidR="00A045C4" w:rsidRPr="00601D44" w:rsidRDefault="00177E1B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- 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เบิกเบี้ยเลี้ยงไปราชการ</w:t>
            </w:r>
          </w:p>
        </w:tc>
        <w:tc>
          <w:tcPr>
            <w:tcW w:w="2835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045C4" w:rsidRPr="00601D44" w:rsidTr="00497101">
        <w:tc>
          <w:tcPr>
            <w:tcW w:w="500" w:type="dxa"/>
          </w:tcPr>
          <w:p w:rsidR="00A045C4" w:rsidRPr="00601D44" w:rsidRDefault="00497101" w:rsidP="00C71CA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2869" w:type="dxa"/>
          </w:tcPr>
          <w:p w:rsidR="00177E1B" w:rsidRPr="00601D44" w:rsidRDefault="00177E1B" w:rsidP="00177E1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ด้านงานกิจการนักเรียน</w:t>
            </w:r>
          </w:p>
          <w:p w:rsidR="00D54D56" w:rsidRPr="00601D44" w:rsidRDefault="00177E1B" w:rsidP="00F319D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="00936C5A">
              <w:rPr>
                <w:rFonts w:ascii="Cordia New" w:hAnsi="Cordia New" w:cs="Cordia New"/>
                <w:sz w:val="32"/>
                <w:szCs w:val="32"/>
                <w:cs/>
              </w:rPr>
              <w:t xml:space="preserve"> ปฏิบัติหน้าที่เวรยาม</w:t>
            </w:r>
            <w:r w:rsidR="00936C5A">
              <w:rPr>
                <w:rFonts w:ascii="Cordia New" w:hAnsi="Cordia New" w:cs="Cordia New" w:hint="cs"/>
                <w:sz w:val="32"/>
                <w:szCs w:val="32"/>
                <w:cs/>
              </w:rPr>
              <w:t>ประจำวัน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</w:p>
          <w:p w:rsidR="00177E1B" w:rsidRPr="00601D44" w:rsidRDefault="00177E1B" w:rsidP="00936C5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-  ให้คำแนะนำ ดูแล  แนะแนวทางในการปฏิบัติตัวตามกฎระเบียบของโรงเรียน</w:t>
            </w:r>
          </w:p>
          <w:p w:rsidR="00177E1B" w:rsidRPr="00601D44" w:rsidRDefault="00177E1B" w:rsidP="00177E1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-  แก้ไขพฤติกรรมที่ไม่เหมาะสมของนักเรียน</w:t>
            </w:r>
          </w:p>
          <w:p w:rsidR="00A045C4" w:rsidRPr="00601D44" w:rsidRDefault="00177E1B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sz w:val="32"/>
                <w:szCs w:val="32"/>
              </w:rPr>
              <w:t xml:space="preserve">-  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t>กำกับดูแลนักเรียนเข้าแถว</w:t>
            </w:r>
            <w:r w:rsidRPr="00601D44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หน้าเสาธง</w:t>
            </w:r>
          </w:p>
        </w:tc>
        <w:tc>
          <w:tcPr>
            <w:tcW w:w="2835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045C4" w:rsidRPr="00601D44" w:rsidRDefault="00A045C4" w:rsidP="00C71CA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032B6B" w:rsidRPr="00601D44" w:rsidRDefault="000973AC" w:rsidP="001013C8">
      <w:pPr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lastRenderedPageBreak/>
        <w:br w:type="page"/>
      </w:r>
      <w:r w:rsidR="00C128AC" w:rsidRPr="00601D44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2.4  </w:t>
      </w:r>
      <w:r w:rsidR="00C128AC" w:rsidRPr="00601D44">
        <w:rPr>
          <w:rFonts w:ascii="Cordia New" w:hAnsi="Cordia New" w:cs="Cordia New"/>
          <w:b/>
          <w:bCs/>
          <w:sz w:val="32"/>
          <w:szCs w:val="32"/>
          <w:cs/>
        </w:rPr>
        <w:t>ผลงานความเป็นเลิศทางวิชาการ  3  ปี  ย้อนหลัง  (ปีการศึกษา</w:t>
      </w:r>
      <w:r w:rsidR="00032B6B"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  2555-2557</w:t>
      </w:r>
      <w:r w:rsidR="00C128AC" w:rsidRPr="00601D44">
        <w:rPr>
          <w:rFonts w:ascii="Cordia New" w:hAnsi="Cordia New" w:cs="Cordia New"/>
          <w:b/>
          <w:bCs/>
          <w:sz w:val="32"/>
          <w:szCs w:val="32"/>
          <w:cs/>
        </w:rPr>
        <w:t>)</w:t>
      </w:r>
    </w:p>
    <w:p w:rsidR="00032B6B" w:rsidRPr="00601D44" w:rsidRDefault="00032B6B" w:rsidP="001013C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2126"/>
        <w:gridCol w:w="1382"/>
      </w:tblGrid>
      <w:tr w:rsidR="00032B6B" w:rsidRPr="00601D44" w:rsidTr="00CA149C">
        <w:tc>
          <w:tcPr>
            <w:tcW w:w="15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ประจำปี  พ.ศ</w:t>
            </w:r>
          </w:p>
        </w:tc>
        <w:tc>
          <w:tcPr>
            <w:tcW w:w="3118" w:type="dxa"/>
            <w:shd w:val="clear" w:color="auto" w:fill="auto"/>
          </w:tcPr>
          <w:p w:rsidR="00032B6B" w:rsidRPr="00601D44" w:rsidRDefault="00032B6B" w:rsidP="00E829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21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382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2B6B" w:rsidRPr="00601D44" w:rsidTr="00CA149C">
        <w:tc>
          <w:tcPr>
            <w:tcW w:w="15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032B6B" w:rsidRPr="00601D44" w:rsidTr="00CA149C">
        <w:tc>
          <w:tcPr>
            <w:tcW w:w="15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032B6B" w:rsidRPr="00601D44" w:rsidTr="00CA149C">
        <w:tc>
          <w:tcPr>
            <w:tcW w:w="15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032B6B" w:rsidRPr="00601D44" w:rsidTr="00CA149C">
        <w:tc>
          <w:tcPr>
            <w:tcW w:w="15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032B6B" w:rsidRPr="00601D44" w:rsidTr="00CA149C">
        <w:tc>
          <w:tcPr>
            <w:tcW w:w="15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032B6B" w:rsidRPr="00601D44" w:rsidRDefault="00032B6B" w:rsidP="001013C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D05FEE" w:rsidRPr="00601D44" w:rsidRDefault="007E1198" w:rsidP="00C71CA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b/>
          <w:bCs/>
          <w:sz w:val="32"/>
          <w:szCs w:val="32"/>
        </w:rPr>
        <w:t>3</w:t>
      </w:r>
      <w:r w:rsidR="005E05FD" w:rsidRPr="00601D4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การพัฒนาตนเอง</w:t>
      </w:r>
      <w:r w:rsidR="00D05FEE" w:rsidRPr="00601D4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D05FEE" w:rsidRPr="00601D44">
        <w:rPr>
          <w:rFonts w:ascii="Cordia New" w:hAnsi="Cordia New" w:cs="Cordia New"/>
          <w:b/>
          <w:bCs/>
          <w:sz w:val="32"/>
          <w:szCs w:val="32"/>
          <w:cs/>
        </w:rPr>
        <w:t>และการประเมินตนเอง</w:t>
      </w:r>
    </w:p>
    <w:p w:rsidR="00D05FEE" w:rsidRPr="00601D44" w:rsidRDefault="005E05FD" w:rsidP="00D05FEE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3.1 การประชุม /อบรม/สัมมนา/การเผยแพร่ผลงาน/การเป็นวิทยากร/การแลกเปลี่ยนเรียนรู้</w:t>
      </w:r>
      <w:r w:rsidR="00D05FEE" w:rsidRPr="00601D44">
        <w:rPr>
          <w:rFonts w:ascii="Cordia New" w:hAnsi="Cordia New" w:cs="Cordia New"/>
          <w:sz w:val="32"/>
          <w:szCs w:val="32"/>
          <w:cs/>
        </w:rPr>
        <w:t xml:space="preserve"> ปีการศึกษา </w:t>
      </w:r>
      <w:r w:rsidR="00D05FEE" w:rsidRPr="00601D44">
        <w:rPr>
          <w:rFonts w:ascii="Cordia New" w:hAnsi="Cordia New" w:cs="Cordia New"/>
          <w:sz w:val="32"/>
          <w:szCs w:val="32"/>
        </w:rPr>
        <w:t>255</w:t>
      </w:r>
      <w:r w:rsidR="00E8298A">
        <w:rPr>
          <w:rFonts w:ascii="Cordia New" w:hAnsi="Cordia New" w:cs="Cordia New"/>
          <w:sz w:val="32"/>
          <w:szCs w:val="32"/>
        </w:rPr>
        <w:t>7</w:t>
      </w:r>
    </w:p>
    <w:p w:rsidR="00D05FEE" w:rsidRPr="00601D44" w:rsidRDefault="00D05FEE" w:rsidP="00D05FEE">
      <w:pPr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 xml:space="preserve">     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ถึง </w:t>
      </w:r>
      <w:r w:rsidR="00E8298A">
        <w:rPr>
          <w:rFonts w:ascii="Cordia New" w:hAnsi="Cordia New" w:cs="Cordia New" w:hint="cs"/>
          <w:sz w:val="32"/>
          <w:szCs w:val="32"/>
          <w:cs/>
        </w:rPr>
        <w:t>1/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F319D8" w:rsidRPr="00601D44">
        <w:rPr>
          <w:rFonts w:ascii="Cordia New" w:hAnsi="Cordia New" w:cs="Cordia New"/>
          <w:sz w:val="32"/>
          <w:szCs w:val="32"/>
        </w:rPr>
        <w:t>255</w:t>
      </w:r>
      <w:r w:rsidR="00E8298A">
        <w:rPr>
          <w:rFonts w:ascii="Cordia New" w:hAnsi="Cordia New" w:cs="Cordia New"/>
          <w:sz w:val="32"/>
          <w:szCs w:val="32"/>
        </w:rPr>
        <w:t>8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5262"/>
        <w:gridCol w:w="3362"/>
      </w:tblGrid>
      <w:tr w:rsidR="000F5808" w:rsidRPr="00601D44" w:rsidTr="000F5808">
        <w:tc>
          <w:tcPr>
            <w:tcW w:w="731" w:type="dxa"/>
          </w:tcPr>
          <w:p w:rsidR="000F5808" w:rsidRPr="00601D44" w:rsidRDefault="000F5808" w:rsidP="00905E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62" w:type="dxa"/>
          </w:tcPr>
          <w:p w:rsidR="000F5808" w:rsidRPr="00601D44" w:rsidRDefault="000F5808" w:rsidP="00905E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เกียรติบัตร  ผลงาน  การพัฒนาตนเอง  </w:t>
            </w:r>
          </w:p>
        </w:tc>
        <w:tc>
          <w:tcPr>
            <w:tcW w:w="3362" w:type="dxa"/>
          </w:tcPr>
          <w:p w:rsidR="000F5808" w:rsidRPr="00601D44" w:rsidRDefault="000F5808" w:rsidP="00905E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601D4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F5808" w:rsidRPr="00601D44" w:rsidTr="000F5808">
        <w:tc>
          <w:tcPr>
            <w:tcW w:w="731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0F5808" w:rsidRPr="00601D44" w:rsidRDefault="000F5808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D6B50" w:rsidRPr="00601D44" w:rsidTr="000F5808">
        <w:tc>
          <w:tcPr>
            <w:tcW w:w="731" w:type="dxa"/>
          </w:tcPr>
          <w:p w:rsidR="001D6B50" w:rsidRPr="00601D44" w:rsidRDefault="001D6B50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1D6B50" w:rsidRPr="00601D44" w:rsidRDefault="001D6B50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362" w:type="dxa"/>
          </w:tcPr>
          <w:p w:rsidR="001D6B50" w:rsidRPr="00601D44" w:rsidRDefault="001D6B50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1D6B50" w:rsidRPr="00601D44" w:rsidTr="000F5808">
        <w:tc>
          <w:tcPr>
            <w:tcW w:w="731" w:type="dxa"/>
          </w:tcPr>
          <w:p w:rsidR="001D6B50" w:rsidRPr="00601D44" w:rsidRDefault="001D6B50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262" w:type="dxa"/>
          </w:tcPr>
          <w:p w:rsidR="001D6B50" w:rsidRPr="00601D44" w:rsidRDefault="001D6B50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362" w:type="dxa"/>
          </w:tcPr>
          <w:p w:rsidR="001D6B50" w:rsidRPr="00601D44" w:rsidRDefault="001D6B50" w:rsidP="000F580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120"/>
              <w:ind w:left="283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DE4FB8" w:rsidRPr="00601D44" w:rsidRDefault="00DE4FB8" w:rsidP="00C71CAF">
      <w:pPr>
        <w:rPr>
          <w:rFonts w:ascii="Cordia New" w:hAnsi="Cordia New" w:cs="Cordia New"/>
          <w:sz w:val="32"/>
          <w:szCs w:val="32"/>
          <w:cs/>
        </w:rPr>
      </w:pPr>
    </w:p>
    <w:p w:rsidR="000973AC" w:rsidRPr="00601D44" w:rsidRDefault="00A54500" w:rsidP="00032B6B">
      <w:pPr>
        <w:numPr>
          <w:ilvl w:val="1"/>
          <w:numId w:val="27"/>
        </w:numPr>
        <w:spacing w:line="276" w:lineRule="auto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ผลงานทางวิชาการ</w:t>
      </w:r>
    </w:p>
    <w:p w:rsidR="00A54500" w:rsidRPr="00601D44" w:rsidRDefault="00A54500" w:rsidP="005E05FD">
      <w:pPr>
        <w:pStyle w:val="ab"/>
        <w:spacing w:after="0"/>
        <w:ind w:left="0" w:firstLine="720"/>
        <w:rPr>
          <w:rFonts w:ascii="Cordia New" w:hAnsi="Cordia New"/>
          <w:sz w:val="32"/>
          <w:szCs w:val="32"/>
        </w:rPr>
      </w:pPr>
      <w:r w:rsidRPr="00601D44">
        <w:rPr>
          <w:rFonts w:ascii="Cordia New" w:hAnsi="Cordia New"/>
          <w:sz w:val="32"/>
          <w:szCs w:val="32"/>
          <w:cs/>
        </w:rPr>
        <w:t>ชื่อผลงาน (</w:t>
      </w:r>
      <w:r w:rsidR="005E05FD" w:rsidRPr="00601D44">
        <w:rPr>
          <w:rFonts w:ascii="Cordia New" w:hAnsi="Cordia New"/>
          <w:sz w:val="32"/>
          <w:szCs w:val="32"/>
          <w:cs/>
        </w:rPr>
        <w:t xml:space="preserve"> </w:t>
      </w:r>
      <w:r w:rsidRPr="00601D44">
        <w:rPr>
          <w:rFonts w:ascii="Cordia New" w:hAnsi="Cordia New"/>
          <w:sz w:val="32"/>
          <w:szCs w:val="32"/>
          <w:cs/>
        </w:rPr>
        <w:t>งานวิจัย</w:t>
      </w:r>
      <w:r w:rsidR="005E05FD" w:rsidRPr="00601D44">
        <w:rPr>
          <w:rFonts w:ascii="Cordia New" w:hAnsi="Cordia New"/>
          <w:sz w:val="32"/>
          <w:szCs w:val="32"/>
          <w:cs/>
        </w:rPr>
        <w:t xml:space="preserve"> </w:t>
      </w:r>
      <w:r w:rsidRPr="00601D44">
        <w:rPr>
          <w:rFonts w:ascii="Cordia New" w:hAnsi="Cordia New"/>
          <w:sz w:val="32"/>
          <w:szCs w:val="32"/>
        </w:rPr>
        <w:t xml:space="preserve">/ </w:t>
      </w:r>
      <w:r w:rsidRPr="00601D44">
        <w:rPr>
          <w:rFonts w:ascii="Cordia New" w:hAnsi="Cordia New"/>
          <w:sz w:val="32"/>
          <w:szCs w:val="32"/>
          <w:cs/>
        </w:rPr>
        <w:t>นวัตกรรม</w:t>
      </w:r>
      <w:r w:rsidR="005E05FD" w:rsidRPr="00601D44">
        <w:rPr>
          <w:rFonts w:ascii="Cordia New" w:hAnsi="Cordia New"/>
          <w:sz w:val="32"/>
          <w:szCs w:val="32"/>
          <w:cs/>
        </w:rPr>
        <w:t xml:space="preserve"> / วิธีปฏิบัติที่เป็นเลิศ (</w:t>
      </w:r>
      <w:r w:rsidR="005E05FD" w:rsidRPr="00601D44">
        <w:rPr>
          <w:rFonts w:ascii="Cordia New" w:hAnsi="Cordia New"/>
          <w:sz w:val="32"/>
          <w:szCs w:val="32"/>
        </w:rPr>
        <w:t>Best Practices)</w:t>
      </w:r>
    </w:p>
    <w:p w:rsidR="00CD4DCC" w:rsidRPr="00601D44" w:rsidRDefault="005E05FD" w:rsidP="00DE4FB8">
      <w:pPr>
        <w:pStyle w:val="ab"/>
        <w:spacing w:after="0"/>
        <w:ind w:left="0"/>
        <w:rPr>
          <w:rFonts w:ascii="Cordia New" w:hAnsi="Cordia New"/>
          <w:sz w:val="32"/>
          <w:szCs w:val="32"/>
        </w:rPr>
      </w:pPr>
      <w:r w:rsidRPr="00601D44">
        <w:rPr>
          <w:rFonts w:ascii="Cordia New" w:hAnsi="Cordia New"/>
          <w:sz w:val="32"/>
          <w:szCs w:val="32"/>
          <w:cs/>
        </w:rPr>
        <w:tab/>
      </w:r>
      <w:r w:rsidR="00233579" w:rsidRPr="00601D44">
        <w:rPr>
          <w:rFonts w:ascii="Cordia New" w:hAnsi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A3C" w:rsidRPr="00550EEF" w:rsidRDefault="00D05FEE" w:rsidP="00096EAB">
      <w:pPr>
        <w:spacing w:after="240"/>
        <w:rPr>
          <w:rFonts w:ascii="Cordia New" w:hAnsi="Cordia New" w:cs="Cordia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br w:type="page"/>
      </w:r>
      <w:r w:rsidR="00077A3C" w:rsidRPr="00601D44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ตอนที่ </w:t>
      </w:r>
      <w:r w:rsidR="00077A3C" w:rsidRPr="00601D44">
        <w:rPr>
          <w:rFonts w:ascii="Cordia New" w:hAnsi="Cordia New" w:cs="Cordia New"/>
          <w:b/>
          <w:bCs/>
          <w:sz w:val="32"/>
          <w:szCs w:val="32"/>
        </w:rPr>
        <w:t xml:space="preserve">4 </w:t>
      </w:r>
      <w:r w:rsidR="00077A3C" w:rsidRPr="00601D44">
        <w:rPr>
          <w:rFonts w:ascii="Cordia New" w:hAnsi="Cordia New" w:cs="Cordia New"/>
          <w:b/>
          <w:bCs/>
          <w:sz w:val="32"/>
          <w:szCs w:val="32"/>
          <w:cs/>
        </w:rPr>
        <w:t>แนวทางการพัฒนาคุณภาพผู้เรียน</w:t>
      </w:r>
    </w:p>
    <w:p w:rsidR="00077A3C" w:rsidRPr="00601D44" w:rsidRDefault="00077A3C" w:rsidP="00077A3C">
      <w:pPr>
        <w:rPr>
          <w:rFonts w:ascii="Cordia New" w:hAnsi="Cordia New" w:cs="Cordia New"/>
          <w:b/>
          <w:bCs/>
          <w:sz w:val="32"/>
          <w:szCs w:val="32"/>
        </w:rPr>
      </w:pPr>
    </w:p>
    <w:p w:rsidR="00077A3C" w:rsidRDefault="00077A3C" w:rsidP="00077A3C">
      <w:pPr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>4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.1 ปัญหา /ความต้องการเร่งด่วนที่ต้องเร่งปรับปรุงพัฒนา </w:t>
      </w:r>
    </w:p>
    <w:p w:rsidR="00E8298A" w:rsidRPr="00E8298A" w:rsidRDefault="00E8298A" w:rsidP="00077A3C">
      <w:pPr>
        <w:rPr>
          <w:rFonts w:ascii="Cordia New" w:hAnsi="Cordia New" w:cs="Cordia New"/>
          <w:sz w:val="32"/>
          <w:szCs w:val="32"/>
        </w:rPr>
      </w:pPr>
      <w:r w:rsidRPr="00E8298A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………………………………………………………………………………………………………………..</w:t>
      </w:r>
    </w:p>
    <w:p w:rsidR="00E8298A" w:rsidRPr="00E8298A" w:rsidRDefault="00E8298A" w:rsidP="00077A3C">
      <w:pPr>
        <w:rPr>
          <w:rFonts w:ascii="Cordia New" w:hAnsi="Cordia New" w:cs="Cordia New"/>
          <w:sz w:val="32"/>
          <w:szCs w:val="32"/>
        </w:rPr>
      </w:pPr>
      <w:r w:rsidRPr="00E8298A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……………………………………………………………………………………………………………….</w:t>
      </w:r>
    </w:p>
    <w:p w:rsidR="00644EBA" w:rsidRPr="00601D44" w:rsidRDefault="00644EBA" w:rsidP="00077A3C">
      <w:pPr>
        <w:ind w:left="720" w:hanging="720"/>
        <w:rPr>
          <w:rFonts w:ascii="Cordia New" w:hAnsi="Cordia New" w:cs="Cordia New"/>
          <w:sz w:val="32"/>
          <w:szCs w:val="32"/>
          <w:cs/>
        </w:rPr>
      </w:pPr>
    </w:p>
    <w:p w:rsidR="00077A3C" w:rsidRPr="00601D44" w:rsidRDefault="00077A3C" w:rsidP="00077A3C">
      <w:pPr>
        <w:ind w:left="720" w:hanging="720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>4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.2  โครงการ/กิจกรรมที่กำหนดเพื่อแก้ปัญหาหรือพัฒนา</w:t>
      </w:r>
    </w:p>
    <w:p w:rsidR="00077A3C" w:rsidRDefault="00E8298A" w:rsidP="00077A3C">
      <w:pPr>
        <w:pStyle w:val="a7"/>
        <w:ind w:left="720" w:hanging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E8298A" w:rsidRPr="00601D44" w:rsidRDefault="00E8298A" w:rsidP="00077A3C">
      <w:pPr>
        <w:pStyle w:val="a7"/>
        <w:ind w:left="720" w:hanging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</w:t>
      </w:r>
    </w:p>
    <w:p w:rsidR="00644EBA" w:rsidRPr="00601D44" w:rsidRDefault="00644EBA" w:rsidP="00077A3C">
      <w:pPr>
        <w:pStyle w:val="a7"/>
        <w:ind w:left="720" w:hanging="720"/>
        <w:rPr>
          <w:rFonts w:ascii="Cordia New" w:hAnsi="Cordia New" w:cs="Cordia New"/>
          <w:sz w:val="32"/>
          <w:szCs w:val="32"/>
          <w:cs/>
        </w:rPr>
      </w:pPr>
    </w:p>
    <w:p w:rsidR="00077A3C" w:rsidRPr="00601D44" w:rsidRDefault="00077A3C" w:rsidP="00077A3C">
      <w:pPr>
        <w:pStyle w:val="a7"/>
        <w:ind w:left="720" w:hanging="720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</w:rPr>
        <w:t>4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3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ข้อเสนอแนะ </w:t>
      </w:r>
    </w:p>
    <w:p w:rsidR="00032B6B" w:rsidRPr="00601D44" w:rsidRDefault="00032B6B" w:rsidP="00032B6B">
      <w:pPr>
        <w:ind w:left="180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F52">
        <w:rPr>
          <w:rFonts w:ascii="Cordia New" w:hAnsi="Cordia New" w:cs="Cordia New"/>
          <w:sz w:val="32"/>
          <w:szCs w:val="32"/>
        </w:rPr>
        <w:t>……………………………</w:t>
      </w:r>
    </w:p>
    <w:p w:rsidR="00077A3C" w:rsidRPr="00601D44" w:rsidRDefault="00077A3C" w:rsidP="00077A3C">
      <w:pPr>
        <w:pStyle w:val="a7"/>
        <w:ind w:left="720"/>
        <w:jc w:val="center"/>
        <w:rPr>
          <w:rFonts w:ascii="Cordia New" w:hAnsi="Cordia New" w:cs="Cordia New"/>
          <w:sz w:val="32"/>
          <w:szCs w:val="32"/>
        </w:rPr>
      </w:pPr>
    </w:p>
    <w:p w:rsidR="009A1ED9" w:rsidRPr="00601D44" w:rsidRDefault="009A1ED9" w:rsidP="00077A3C">
      <w:pPr>
        <w:pStyle w:val="a7"/>
        <w:ind w:left="720"/>
        <w:jc w:val="center"/>
        <w:rPr>
          <w:rFonts w:ascii="Cordia New" w:hAnsi="Cordia New" w:cs="Cordia New"/>
          <w:sz w:val="32"/>
          <w:szCs w:val="32"/>
        </w:rPr>
      </w:pPr>
    </w:p>
    <w:p w:rsidR="009A1ED9" w:rsidRPr="00601D44" w:rsidRDefault="009A1ED9" w:rsidP="00077A3C">
      <w:pPr>
        <w:pStyle w:val="a7"/>
        <w:ind w:left="720"/>
        <w:jc w:val="center"/>
        <w:rPr>
          <w:rFonts w:ascii="Cordia New" w:hAnsi="Cordia New" w:cs="Cordia New"/>
          <w:sz w:val="32"/>
          <w:szCs w:val="32"/>
        </w:rPr>
      </w:pPr>
    </w:p>
    <w:p w:rsidR="00077A3C" w:rsidRPr="00601D44" w:rsidRDefault="00077A3C" w:rsidP="00077A3C">
      <w:pPr>
        <w:pStyle w:val="a7"/>
        <w:ind w:left="720"/>
        <w:jc w:val="center"/>
        <w:rPr>
          <w:rFonts w:ascii="Cordia New" w:hAnsi="Cordia New" w:cs="Cordia New"/>
          <w:sz w:val="32"/>
          <w:szCs w:val="32"/>
        </w:rPr>
      </w:pPr>
    </w:p>
    <w:p w:rsidR="00077A3C" w:rsidRPr="00601D44" w:rsidRDefault="00077A3C" w:rsidP="00077A3C">
      <w:pPr>
        <w:pStyle w:val="a7"/>
        <w:ind w:left="720"/>
        <w:jc w:val="center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>ลงชื่อ........................................ผู้รายงาน</w:t>
      </w:r>
    </w:p>
    <w:p w:rsidR="00077A3C" w:rsidRPr="00601D44" w:rsidRDefault="00077A3C" w:rsidP="00077A3C">
      <w:pPr>
        <w:pStyle w:val="a7"/>
        <w:ind w:left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                                 (  </w:t>
      </w:r>
      <w:r w:rsidR="00233579" w:rsidRPr="00601D44">
        <w:rPr>
          <w:rFonts w:ascii="Cordia New" w:hAnsi="Cordia New" w:cs="Cordia New"/>
          <w:sz w:val="32"/>
          <w:szCs w:val="32"/>
        </w:rPr>
        <w:t>…………………………………..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)</w:t>
      </w:r>
    </w:p>
    <w:p w:rsidR="00077A3C" w:rsidRPr="00601D44" w:rsidRDefault="00C70586" w:rsidP="00077A3C">
      <w:pPr>
        <w:ind w:left="216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                     </w:t>
      </w:r>
      <w:r w:rsidR="00077A3C" w:rsidRPr="00601D44">
        <w:rPr>
          <w:rFonts w:ascii="Cordia New" w:hAnsi="Cordia New" w:cs="Cordia New"/>
          <w:sz w:val="32"/>
          <w:szCs w:val="32"/>
          <w:cs/>
        </w:rPr>
        <w:t>ตำแหน่ง</w:t>
      </w:r>
      <w:r w:rsidRPr="00601D44">
        <w:rPr>
          <w:rFonts w:ascii="Cordia New" w:hAnsi="Cordia New" w:cs="Cordia New"/>
          <w:sz w:val="32"/>
          <w:szCs w:val="32"/>
          <w:cs/>
        </w:rPr>
        <w:t xml:space="preserve">   ครู</w:t>
      </w:r>
    </w:p>
    <w:p w:rsidR="00945A9C" w:rsidRPr="00601D44" w:rsidRDefault="00077A3C" w:rsidP="00077A3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br w:type="page"/>
      </w:r>
    </w:p>
    <w:p w:rsidR="00945A9C" w:rsidRPr="00601D44" w:rsidRDefault="00945A9C" w:rsidP="00032B6B">
      <w:pPr>
        <w:rPr>
          <w:rFonts w:ascii="Cordia New" w:hAnsi="Cordia New" w:cs="Cordia New"/>
          <w:b/>
          <w:bCs/>
          <w:sz w:val="32"/>
          <w:szCs w:val="32"/>
        </w:rPr>
      </w:pPr>
    </w:p>
    <w:p w:rsidR="00945A9C" w:rsidRPr="00601D44" w:rsidRDefault="00945A9C" w:rsidP="00077A3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945A9C" w:rsidRPr="00601D44" w:rsidRDefault="00945A9C" w:rsidP="00077A3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046A5C" w:rsidRPr="00601D44" w:rsidRDefault="004E4CEC" w:rsidP="00077A3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01D44">
        <w:rPr>
          <w:rFonts w:ascii="Cordia New" w:hAnsi="Cordia New" w:cs="Cordia New"/>
          <w:b/>
          <w:bCs/>
          <w:sz w:val="32"/>
          <w:szCs w:val="32"/>
          <w:cs/>
        </w:rPr>
        <w:t xml:space="preserve">ส่วนที่ </w:t>
      </w:r>
      <w:r w:rsidRPr="00601D44">
        <w:rPr>
          <w:rFonts w:ascii="Cordia New" w:hAnsi="Cordia New" w:cs="Cordia New"/>
          <w:b/>
          <w:bCs/>
          <w:sz w:val="32"/>
          <w:szCs w:val="32"/>
        </w:rPr>
        <w:t xml:space="preserve">5 </w:t>
      </w:r>
      <w:r w:rsidRPr="00601D44">
        <w:rPr>
          <w:rFonts w:ascii="Cordia New" w:hAnsi="Cordia New" w:cs="Cordia New"/>
          <w:b/>
          <w:bCs/>
          <w:sz w:val="32"/>
          <w:szCs w:val="32"/>
          <w:cs/>
        </w:rPr>
        <w:t>ภาคผนวก</w:t>
      </w:r>
    </w:p>
    <w:p w:rsidR="000719AB" w:rsidRPr="00601D44" w:rsidRDefault="000719AB" w:rsidP="000719AB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1228D" w:rsidRPr="00601D44" w:rsidRDefault="000719AB" w:rsidP="000719AB">
      <w:pPr>
        <w:jc w:val="center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sym w:font="Wingdings 2" w:char="F0F5"/>
      </w:r>
      <w:r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440057" w:rsidRPr="00601D44">
        <w:rPr>
          <w:rFonts w:ascii="Cordia New" w:hAnsi="Cordia New" w:cs="Cordia New"/>
          <w:sz w:val="32"/>
          <w:szCs w:val="32"/>
          <w:cs/>
        </w:rPr>
        <w:t xml:space="preserve">เกียรติบัตร / คำสั่ง ปีการศึกษา </w:t>
      </w:r>
      <w:r w:rsidR="00233579" w:rsidRPr="00601D44">
        <w:rPr>
          <w:rFonts w:ascii="Cordia New" w:hAnsi="Cordia New" w:cs="Cordia New"/>
          <w:sz w:val="32"/>
          <w:szCs w:val="32"/>
        </w:rPr>
        <w:t>255</w:t>
      </w:r>
      <w:r w:rsidR="00E8298A">
        <w:rPr>
          <w:rFonts w:ascii="Cordia New" w:hAnsi="Cordia New" w:cs="Cordia New"/>
          <w:sz w:val="32"/>
          <w:szCs w:val="32"/>
        </w:rPr>
        <w:t>7</w:t>
      </w:r>
      <w:r w:rsidR="00440057" w:rsidRPr="00601D44">
        <w:rPr>
          <w:rFonts w:ascii="Cordia New" w:hAnsi="Cordia New" w:cs="Cordia New"/>
          <w:sz w:val="32"/>
          <w:szCs w:val="32"/>
          <w:cs/>
        </w:rPr>
        <w:t>และ</w:t>
      </w:r>
      <w:r w:rsidR="00E8298A">
        <w:rPr>
          <w:rFonts w:ascii="Cordia New" w:hAnsi="Cordia New" w:cs="Cordia New" w:hint="cs"/>
          <w:sz w:val="32"/>
          <w:szCs w:val="32"/>
          <w:cs/>
        </w:rPr>
        <w:t>1/</w:t>
      </w:r>
      <w:r w:rsidR="00440057" w:rsidRPr="00601D44">
        <w:rPr>
          <w:rFonts w:ascii="Cordia New" w:hAnsi="Cordia New" w:cs="Cordia New"/>
          <w:sz w:val="32"/>
          <w:szCs w:val="32"/>
          <w:cs/>
        </w:rPr>
        <w:t xml:space="preserve"> </w:t>
      </w:r>
      <w:r w:rsidR="00233579" w:rsidRPr="00601D44">
        <w:rPr>
          <w:rFonts w:ascii="Cordia New" w:hAnsi="Cordia New" w:cs="Cordia New"/>
          <w:sz w:val="32"/>
          <w:szCs w:val="32"/>
        </w:rPr>
        <w:t>255</w:t>
      </w:r>
      <w:r w:rsidR="00E8298A">
        <w:rPr>
          <w:rFonts w:ascii="Cordia New" w:hAnsi="Cordia New" w:cs="Cordia New"/>
          <w:sz w:val="32"/>
          <w:szCs w:val="32"/>
        </w:rPr>
        <w:t>8</w:t>
      </w:r>
      <w:r w:rsidRPr="00601D44">
        <w:rPr>
          <w:rFonts w:ascii="Cordia New" w:hAnsi="Cordia New" w:cs="Cordia New"/>
          <w:sz w:val="32"/>
          <w:szCs w:val="32"/>
        </w:rPr>
        <w:t xml:space="preserve">  </w:t>
      </w:r>
    </w:p>
    <w:p w:rsidR="00046A5C" w:rsidRPr="00601D44" w:rsidRDefault="00046A5C" w:rsidP="000719AB">
      <w:pPr>
        <w:rPr>
          <w:rFonts w:ascii="Cordia New" w:hAnsi="Cordia New" w:cs="Cordia New"/>
          <w:sz w:val="32"/>
          <w:szCs w:val="32"/>
        </w:rPr>
      </w:pPr>
    </w:p>
    <w:p w:rsidR="004E4CEC" w:rsidRPr="00601D44" w:rsidRDefault="000719AB" w:rsidP="000719AB">
      <w:pPr>
        <w:ind w:left="72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- </w:t>
      </w:r>
      <w:r w:rsidR="004E4CEC" w:rsidRPr="00601D44">
        <w:rPr>
          <w:rFonts w:ascii="Cordia New" w:hAnsi="Cordia New" w:cs="Cordia New"/>
          <w:sz w:val="32"/>
          <w:szCs w:val="32"/>
          <w:cs/>
        </w:rPr>
        <w:t>ผลงานโรงเรียน</w:t>
      </w:r>
    </w:p>
    <w:p w:rsidR="00E1228D" w:rsidRPr="00601D44" w:rsidRDefault="000719AB" w:rsidP="000719AB">
      <w:pPr>
        <w:ind w:left="72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- </w:t>
      </w:r>
      <w:r w:rsidR="00E1228D" w:rsidRPr="00601D44">
        <w:rPr>
          <w:rFonts w:ascii="Cordia New" w:hAnsi="Cordia New" w:cs="Cordia New"/>
          <w:sz w:val="32"/>
          <w:szCs w:val="32"/>
          <w:cs/>
        </w:rPr>
        <w:t>ผลงานนักเรียน</w:t>
      </w:r>
    </w:p>
    <w:p w:rsidR="00E1228D" w:rsidRPr="00601D44" w:rsidRDefault="000719AB" w:rsidP="000719AB">
      <w:pPr>
        <w:ind w:left="72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  <w:cs/>
        </w:rPr>
        <w:t xml:space="preserve">- </w:t>
      </w:r>
      <w:r w:rsidR="00E1228D" w:rsidRPr="00601D44">
        <w:rPr>
          <w:rFonts w:ascii="Cordia New" w:hAnsi="Cordia New" w:cs="Cordia New"/>
          <w:sz w:val="32"/>
          <w:szCs w:val="32"/>
          <w:cs/>
        </w:rPr>
        <w:t>ผลงานและการพัฒนาตนเอง</w:t>
      </w:r>
    </w:p>
    <w:p w:rsidR="00AD726E" w:rsidRPr="00601D44" w:rsidRDefault="00AD726E" w:rsidP="000719AB">
      <w:pPr>
        <w:ind w:left="720" w:firstLine="720"/>
        <w:rPr>
          <w:rFonts w:ascii="Cordia New" w:hAnsi="Cordia New" w:cs="Cordia New"/>
          <w:sz w:val="32"/>
          <w:szCs w:val="32"/>
        </w:rPr>
      </w:pPr>
      <w:r w:rsidRPr="00601D44">
        <w:rPr>
          <w:rFonts w:ascii="Cordia New" w:hAnsi="Cordia New" w:cs="Cordia New"/>
          <w:sz w:val="32"/>
          <w:szCs w:val="32"/>
        </w:rPr>
        <w:t xml:space="preserve">- </w:t>
      </w:r>
      <w:r w:rsidRPr="00601D44">
        <w:rPr>
          <w:rFonts w:ascii="Cordia New" w:hAnsi="Cordia New" w:cs="Cordia New"/>
          <w:sz w:val="32"/>
          <w:szCs w:val="32"/>
          <w:cs/>
        </w:rPr>
        <w:t>แบบประเมินประสิทธิภาพและประสิทธิผลการปฏิบัติงานของข้าราชการครู</w:t>
      </w:r>
    </w:p>
    <w:p w:rsidR="00AD726E" w:rsidRPr="00601D44" w:rsidRDefault="00E8298A" w:rsidP="000719AB">
      <w:pPr>
        <w:ind w:left="7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AD726E" w:rsidRPr="00601D44">
        <w:rPr>
          <w:rFonts w:ascii="Cordia New" w:hAnsi="Cordia New" w:cs="Cordia New"/>
          <w:sz w:val="32"/>
          <w:szCs w:val="32"/>
          <w:cs/>
        </w:rPr>
        <w:t>และบุคลากรทางการศึกษา ( ตำแหน่งครูผู้สอน )</w:t>
      </w:r>
      <w:r>
        <w:rPr>
          <w:rFonts w:ascii="Cordia New" w:hAnsi="Cordia New" w:cs="Cordia New" w:hint="cs"/>
          <w:sz w:val="32"/>
          <w:szCs w:val="32"/>
          <w:cs/>
        </w:rPr>
        <w:t>(หัวหน้ากลุ่มสาระเป็นผู้ประเมิน)</w:t>
      </w: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F85C5B" w:rsidRPr="00601D44" w:rsidRDefault="00F85C5B" w:rsidP="000719AB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EB4C0A" w:rsidRPr="00601D44" w:rsidRDefault="00EB4C0A" w:rsidP="00032B6B">
      <w:pPr>
        <w:rPr>
          <w:rFonts w:ascii="Cordia New" w:hAnsi="Cordia New" w:cs="Cordia New"/>
          <w:b/>
          <w:bCs/>
          <w:sz w:val="32"/>
          <w:szCs w:val="32"/>
        </w:rPr>
      </w:pPr>
    </w:p>
    <w:sectPr w:rsidR="00EB4C0A" w:rsidRPr="00601D44" w:rsidSect="009B3C3A">
      <w:type w:val="continuous"/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98" w:rsidRDefault="00C31798" w:rsidP="004E4CEC">
      <w:r>
        <w:separator/>
      </w:r>
    </w:p>
  </w:endnote>
  <w:endnote w:type="continuationSeparator" w:id="0">
    <w:p w:rsidR="00C31798" w:rsidRDefault="00C31798" w:rsidP="004E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98" w:rsidRDefault="00C31798" w:rsidP="004E4CEC">
      <w:r>
        <w:separator/>
      </w:r>
    </w:p>
  </w:footnote>
  <w:footnote w:type="continuationSeparator" w:id="0">
    <w:p w:rsidR="00C31798" w:rsidRDefault="00C31798" w:rsidP="004E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0.5pt;visibility:visible" o:bullet="t">
        <v:imagedata r:id="rId1" o:title=""/>
      </v:shape>
    </w:pict>
  </w:numPicBullet>
  <w:abstractNum w:abstractNumId="0">
    <w:nsid w:val="00D23338"/>
    <w:multiLevelType w:val="hybridMultilevel"/>
    <w:tmpl w:val="D8ACF5C6"/>
    <w:lvl w:ilvl="0" w:tplc="D02A5608">
      <w:start w:val="4"/>
      <w:numFmt w:val="bullet"/>
      <w:lvlText w:val=""/>
      <w:lvlJc w:val="left"/>
      <w:pPr>
        <w:tabs>
          <w:tab w:val="num" w:pos="2550"/>
        </w:tabs>
        <w:ind w:left="2550" w:hanging="39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706A"/>
    <w:multiLevelType w:val="hybridMultilevel"/>
    <w:tmpl w:val="E2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4B00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6D00926"/>
    <w:multiLevelType w:val="multilevel"/>
    <w:tmpl w:val="591A9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7">
    <w:nsid w:val="091D5A9C"/>
    <w:multiLevelType w:val="multilevel"/>
    <w:tmpl w:val="B1C0B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634F83"/>
    <w:multiLevelType w:val="multilevel"/>
    <w:tmpl w:val="59383F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9">
    <w:nsid w:val="16212849"/>
    <w:multiLevelType w:val="hybridMultilevel"/>
    <w:tmpl w:val="8BD4B916"/>
    <w:lvl w:ilvl="0" w:tplc="27A8D6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6F20FC"/>
    <w:multiLevelType w:val="multilevel"/>
    <w:tmpl w:val="338CEB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181D55C8"/>
    <w:multiLevelType w:val="hybridMultilevel"/>
    <w:tmpl w:val="FC1EC25A"/>
    <w:lvl w:ilvl="0" w:tplc="EA206368">
      <w:start w:val="4"/>
      <w:numFmt w:val="decimal"/>
      <w:lvlText w:val="(%1"/>
      <w:lvlJc w:val="left"/>
      <w:pPr>
        <w:ind w:left="720" w:hanging="360"/>
      </w:pPr>
      <w:rPr>
        <w:rFonts w:eastAsia="Angsana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C0040"/>
    <w:multiLevelType w:val="hybridMultilevel"/>
    <w:tmpl w:val="930253D6"/>
    <w:lvl w:ilvl="0" w:tplc="C448B23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25EC7F84"/>
    <w:multiLevelType w:val="hybridMultilevel"/>
    <w:tmpl w:val="20500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EF07689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EC5F5F"/>
    <w:multiLevelType w:val="hybridMultilevel"/>
    <w:tmpl w:val="269A242E"/>
    <w:lvl w:ilvl="0" w:tplc="7C229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40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08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A8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4A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20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82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E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08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E9947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E945C0"/>
    <w:multiLevelType w:val="multilevel"/>
    <w:tmpl w:val="5090FD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9">
    <w:nsid w:val="42296568"/>
    <w:multiLevelType w:val="hybridMultilevel"/>
    <w:tmpl w:val="9D869936"/>
    <w:lvl w:ilvl="0" w:tplc="DDF22BFA">
      <w:start w:val="4"/>
      <w:numFmt w:val="decimal"/>
      <w:lvlText w:val="(%1"/>
      <w:lvlJc w:val="left"/>
      <w:pPr>
        <w:ind w:left="720" w:hanging="360"/>
      </w:pPr>
      <w:rPr>
        <w:rFonts w:eastAsia="Angsana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8597A"/>
    <w:multiLevelType w:val="hybridMultilevel"/>
    <w:tmpl w:val="A5E82A4E"/>
    <w:lvl w:ilvl="0" w:tplc="937A34A2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2F02CBA"/>
    <w:multiLevelType w:val="hybridMultilevel"/>
    <w:tmpl w:val="FD3A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B3CC2"/>
    <w:multiLevelType w:val="multilevel"/>
    <w:tmpl w:val="568A40B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4372D44"/>
    <w:multiLevelType w:val="multilevel"/>
    <w:tmpl w:val="A2BC8E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4">
    <w:nsid w:val="4A8F147A"/>
    <w:multiLevelType w:val="hybridMultilevel"/>
    <w:tmpl w:val="EA58B910"/>
    <w:lvl w:ilvl="0" w:tplc="27A8D6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C34A51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2C74735"/>
    <w:multiLevelType w:val="multilevel"/>
    <w:tmpl w:val="18027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641F45B6"/>
    <w:multiLevelType w:val="hybridMultilevel"/>
    <w:tmpl w:val="04BAC93A"/>
    <w:lvl w:ilvl="0" w:tplc="6D40C71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66FD3484"/>
    <w:multiLevelType w:val="hybridMultilevel"/>
    <w:tmpl w:val="D9563A90"/>
    <w:lvl w:ilvl="0" w:tplc="F75E6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CC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E4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ED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8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AA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E2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06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44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9250FDD"/>
    <w:multiLevelType w:val="hybridMultilevel"/>
    <w:tmpl w:val="22101F0A"/>
    <w:lvl w:ilvl="0" w:tplc="3BFEC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54F85"/>
    <w:multiLevelType w:val="hybridMultilevel"/>
    <w:tmpl w:val="A17E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A16D8"/>
    <w:multiLevelType w:val="multilevel"/>
    <w:tmpl w:val="01429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D142C0"/>
    <w:multiLevelType w:val="multilevel"/>
    <w:tmpl w:val="24923B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ngsana New" w:eastAsia="Angsana New" w:hAnsi="Angsana New" w:cs="Angsana New"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Angsana New" w:eastAsia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ngsana New" w:eastAsia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ngsana New" w:eastAsia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ngsana New" w:eastAsia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ngsana New" w:eastAsia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Angsana New" w:eastAsia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ngsana New" w:eastAsia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Angsana New" w:eastAsia="Angsana New" w:hAnsi="Angsana New" w:cs="Angsana New" w:hint="default"/>
      </w:rPr>
    </w:lvl>
  </w:abstractNum>
  <w:abstractNum w:abstractNumId="35">
    <w:nsid w:val="77A01689"/>
    <w:multiLevelType w:val="hybridMultilevel"/>
    <w:tmpl w:val="379E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1709E"/>
    <w:multiLevelType w:val="hybridMultilevel"/>
    <w:tmpl w:val="FB4892D4"/>
    <w:lvl w:ilvl="0" w:tplc="9B5A42CC">
      <w:start w:val="1"/>
      <w:numFmt w:val="decimal"/>
      <w:lvlText w:val="(%1"/>
      <w:lvlJc w:val="left"/>
      <w:pPr>
        <w:ind w:left="720" w:hanging="360"/>
      </w:pPr>
      <w:rPr>
        <w:rFonts w:eastAsia="Angsan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8"/>
  </w:num>
  <w:num w:numId="4">
    <w:abstractNumId w:val="23"/>
  </w:num>
  <w:num w:numId="5">
    <w:abstractNumId w:val="6"/>
  </w:num>
  <w:num w:numId="6">
    <w:abstractNumId w:val="20"/>
  </w:num>
  <w:num w:numId="7">
    <w:abstractNumId w:val="13"/>
  </w:num>
  <w:num w:numId="8">
    <w:abstractNumId w:val="22"/>
  </w:num>
  <w:num w:numId="9">
    <w:abstractNumId w:val="17"/>
  </w:num>
  <w:num w:numId="10">
    <w:abstractNumId w:val="10"/>
  </w:num>
  <w:num w:numId="11">
    <w:abstractNumId w:val="34"/>
  </w:num>
  <w:num w:numId="12">
    <w:abstractNumId w:val="30"/>
  </w:num>
  <w:num w:numId="13">
    <w:abstractNumId w:val="16"/>
  </w:num>
  <w:num w:numId="14">
    <w:abstractNumId w:val="32"/>
  </w:num>
  <w:num w:numId="15">
    <w:abstractNumId w:val="21"/>
  </w:num>
  <w:num w:numId="16">
    <w:abstractNumId w:val="19"/>
  </w:num>
  <w:num w:numId="17">
    <w:abstractNumId w:val="35"/>
  </w:num>
  <w:num w:numId="18">
    <w:abstractNumId w:val="36"/>
  </w:num>
  <w:num w:numId="19">
    <w:abstractNumId w:val="31"/>
  </w:num>
  <w:num w:numId="20">
    <w:abstractNumId w:val="11"/>
  </w:num>
  <w:num w:numId="21">
    <w:abstractNumId w:val="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0"/>
  </w:num>
  <w:num w:numId="25">
    <w:abstractNumId w:val="9"/>
  </w:num>
  <w:num w:numId="26">
    <w:abstractNumId w:val="3"/>
  </w:num>
  <w:num w:numId="27">
    <w:abstractNumId w:val="33"/>
  </w:num>
  <w:num w:numId="28">
    <w:abstractNumId w:val="26"/>
  </w:num>
  <w:num w:numId="29">
    <w:abstractNumId w:val="25"/>
  </w:num>
  <w:num w:numId="30">
    <w:abstractNumId w:val="15"/>
  </w:num>
  <w:num w:numId="31">
    <w:abstractNumId w:val="1"/>
  </w:num>
  <w:num w:numId="32">
    <w:abstractNumId w:val="5"/>
  </w:num>
  <w:num w:numId="33">
    <w:abstractNumId w:val="2"/>
  </w:num>
  <w:num w:numId="34">
    <w:abstractNumId w:val="14"/>
  </w:num>
  <w:num w:numId="35">
    <w:abstractNumId w:val="4"/>
  </w:num>
  <w:num w:numId="36">
    <w:abstractNumId w:val="27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F"/>
    <w:rsid w:val="0001227C"/>
    <w:rsid w:val="00032B6B"/>
    <w:rsid w:val="00046A5C"/>
    <w:rsid w:val="00054AA5"/>
    <w:rsid w:val="000575B4"/>
    <w:rsid w:val="000719AB"/>
    <w:rsid w:val="00074C2A"/>
    <w:rsid w:val="00077A3C"/>
    <w:rsid w:val="00096EAB"/>
    <w:rsid w:val="000973AC"/>
    <w:rsid w:val="000C360C"/>
    <w:rsid w:val="000D1EFC"/>
    <w:rsid w:val="000D24A2"/>
    <w:rsid w:val="000D5D44"/>
    <w:rsid w:val="000E34BE"/>
    <w:rsid w:val="000F5808"/>
    <w:rsid w:val="001013C8"/>
    <w:rsid w:val="00141368"/>
    <w:rsid w:val="001442C7"/>
    <w:rsid w:val="001451EB"/>
    <w:rsid w:val="00177E1B"/>
    <w:rsid w:val="001849C6"/>
    <w:rsid w:val="001A2987"/>
    <w:rsid w:val="001B724E"/>
    <w:rsid w:val="001C0F81"/>
    <w:rsid w:val="001D6B50"/>
    <w:rsid w:val="001F6528"/>
    <w:rsid w:val="002236D6"/>
    <w:rsid w:val="00233579"/>
    <w:rsid w:val="00237AC3"/>
    <w:rsid w:val="00252641"/>
    <w:rsid w:val="002650C6"/>
    <w:rsid w:val="00270275"/>
    <w:rsid w:val="002D1D27"/>
    <w:rsid w:val="002F2EE8"/>
    <w:rsid w:val="002F77FA"/>
    <w:rsid w:val="00302BB8"/>
    <w:rsid w:val="003072C3"/>
    <w:rsid w:val="00346EB7"/>
    <w:rsid w:val="00357CDB"/>
    <w:rsid w:val="00403C03"/>
    <w:rsid w:val="00411D60"/>
    <w:rsid w:val="00440057"/>
    <w:rsid w:val="0044365F"/>
    <w:rsid w:val="00452027"/>
    <w:rsid w:val="004567E4"/>
    <w:rsid w:val="00476574"/>
    <w:rsid w:val="0048164A"/>
    <w:rsid w:val="004828FB"/>
    <w:rsid w:val="00485B62"/>
    <w:rsid w:val="00497101"/>
    <w:rsid w:val="004A048F"/>
    <w:rsid w:val="004C367A"/>
    <w:rsid w:val="004E4CEC"/>
    <w:rsid w:val="004F24A1"/>
    <w:rsid w:val="0051292D"/>
    <w:rsid w:val="00522EA4"/>
    <w:rsid w:val="00532434"/>
    <w:rsid w:val="00544F2D"/>
    <w:rsid w:val="00550EEF"/>
    <w:rsid w:val="00552BFA"/>
    <w:rsid w:val="005E05FD"/>
    <w:rsid w:val="005F79B8"/>
    <w:rsid w:val="0060021D"/>
    <w:rsid w:val="00601D44"/>
    <w:rsid w:val="00622650"/>
    <w:rsid w:val="00644EBA"/>
    <w:rsid w:val="00647BBE"/>
    <w:rsid w:val="00661AE7"/>
    <w:rsid w:val="0068589E"/>
    <w:rsid w:val="00687972"/>
    <w:rsid w:val="006B2C87"/>
    <w:rsid w:val="006B7A99"/>
    <w:rsid w:val="006C5237"/>
    <w:rsid w:val="006D5E30"/>
    <w:rsid w:val="006E0380"/>
    <w:rsid w:val="007257F2"/>
    <w:rsid w:val="007267FF"/>
    <w:rsid w:val="00734999"/>
    <w:rsid w:val="00735BA1"/>
    <w:rsid w:val="00770091"/>
    <w:rsid w:val="00791155"/>
    <w:rsid w:val="007E1198"/>
    <w:rsid w:val="007F16B9"/>
    <w:rsid w:val="008036BD"/>
    <w:rsid w:val="00866209"/>
    <w:rsid w:val="00891E09"/>
    <w:rsid w:val="0089250B"/>
    <w:rsid w:val="00894AEE"/>
    <w:rsid w:val="008C252F"/>
    <w:rsid w:val="008D3A68"/>
    <w:rsid w:val="008F7AC9"/>
    <w:rsid w:val="0090306F"/>
    <w:rsid w:val="00905E4E"/>
    <w:rsid w:val="009112E8"/>
    <w:rsid w:val="00925356"/>
    <w:rsid w:val="00936C5A"/>
    <w:rsid w:val="00945A9C"/>
    <w:rsid w:val="00952BEC"/>
    <w:rsid w:val="0095613D"/>
    <w:rsid w:val="00974629"/>
    <w:rsid w:val="009869A4"/>
    <w:rsid w:val="009A06A0"/>
    <w:rsid w:val="009A1ED9"/>
    <w:rsid w:val="009A558B"/>
    <w:rsid w:val="009B3321"/>
    <w:rsid w:val="009B3C3A"/>
    <w:rsid w:val="009B6C0D"/>
    <w:rsid w:val="009C4028"/>
    <w:rsid w:val="009C4129"/>
    <w:rsid w:val="00A045C4"/>
    <w:rsid w:val="00A54500"/>
    <w:rsid w:val="00A7145D"/>
    <w:rsid w:val="00A77FD3"/>
    <w:rsid w:val="00AA0D21"/>
    <w:rsid w:val="00AB7563"/>
    <w:rsid w:val="00AD726E"/>
    <w:rsid w:val="00B2515A"/>
    <w:rsid w:val="00B3445F"/>
    <w:rsid w:val="00B869AD"/>
    <w:rsid w:val="00BC5049"/>
    <w:rsid w:val="00BF1E2B"/>
    <w:rsid w:val="00BF69F9"/>
    <w:rsid w:val="00C01BE6"/>
    <w:rsid w:val="00C128AC"/>
    <w:rsid w:val="00C25739"/>
    <w:rsid w:val="00C31798"/>
    <w:rsid w:val="00C64939"/>
    <w:rsid w:val="00C70586"/>
    <w:rsid w:val="00C71CAF"/>
    <w:rsid w:val="00CA149C"/>
    <w:rsid w:val="00CD4DCC"/>
    <w:rsid w:val="00D05FEE"/>
    <w:rsid w:val="00D25B74"/>
    <w:rsid w:val="00D54D56"/>
    <w:rsid w:val="00D67C63"/>
    <w:rsid w:val="00D81F52"/>
    <w:rsid w:val="00D90C47"/>
    <w:rsid w:val="00DD10E5"/>
    <w:rsid w:val="00DE4FB8"/>
    <w:rsid w:val="00E02220"/>
    <w:rsid w:val="00E071E3"/>
    <w:rsid w:val="00E1228D"/>
    <w:rsid w:val="00E166A8"/>
    <w:rsid w:val="00E208DC"/>
    <w:rsid w:val="00E21B55"/>
    <w:rsid w:val="00E37C1E"/>
    <w:rsid w:val="00E41F0E"/>
    <w:rsid w:val="00E547CB"/>
    <w:rsid w:val="00E8298A"/>
    <w:rsid w:val="00EA2CE7"/>
    <w:rsid w:val="00EB4C0A"/>
    <w:rsid w:val="00EE4ACF"/>
    <w:rsid w:val="00F319D8"/>
    <w:rsid w:val="00F4444E"/>
    <w:rsid w:val="00F469A4"/>
    <w:rsid w:val="00F85C5B"/>
    <w:rsid w:val="00F86A7C"/>
    <w:rsid w:val="00F94EC1"/>
    <w:rsid w:val="00F978CB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3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2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D67C63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rsid w:val="00D67C63"/>
    <w:pPr>
      <w:keepNext/>
      <w:jc w:val="center"/>
      <w:outlineLvl w:val="4"/>
    </w:pPr>
    <w:rPr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uiPriority w:val="9"/>
    <w:unhideWhenUsed/>
    <w:qFormat/>
    <w:rsid w:val="0068589E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rsid w:val="001442C7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Title"/>
    <w:basedOn w:val="a"/>
    <w:link w:val="a4"/>
    <w:qFormat/>
    <w:rsid w:val="001442C7"/>
    <w:pPr>
      <w:jc w:val="center"/>
    </w:pPr>
    <w:rPr>
      <w:color w:val="000000"/>
      <w:sz w:val="56"/>
      <w:szCs w:val="56"/>
    </w:rPr>
  </w:style>
  <w:style w:type="character" w:customStyle="1" w:styleId="a4">
    <w:name w:val="ชื่อเรื่อง อักขระ"/>
    <w:link w:val="a3"/>
    <w:rsid w:val="001442C7"/>
    <w:rPr>
      <w:rFonts w:ascii="Times New Roman" w:eastAsia="Times New Roman" w:hAnsi="Times New Roman" w:cs="Cordia New"/>
      <w:color w:val="000000"/>
      <w:sz w:val="56"/>
      <w:szCs w:val="56"/>
    </w:rPr>
  </w:style>
  <w:style w:type="paragraph" w:styleId="a5">
    <w:name w:val="Subtitle"/>
    <w:basedOn w:val="a"/>
    <w:link w:val="a6"/>
    <w:qFormat/>
    <w:rsid w:val="001442C7"/>
    <w:rPr>
      <w:color w:val="000000"/>
      <w:sz w:val="36"/>
      <w:szCs w:val="36"/>
    </w:rPr>
  </w:style>
  <w:style w:type="character" w:customStyle="1" w:styleId="a6">
    <w:name w:val="ชื่อเรื่องรอง อักขระ"/>
    <w:link w:val="a5"/>
    <w:rsid w:val="001442C7"/>
    <w:rPr>
      <w:rFonts w:ascii="Times New Roman" w:eastAsia="Times New Roman" w:hAnsi="Times New Roman" w:cs="Cordia New"/>
      <w:color w:val="000000"/>
      <w:sz w:val="36"/>
      <w:szCs w:val="36"/>
    </w:rPr>
  </w:style>
  <w:style w:type="character" w:customStyle="1" w:styleId="30">
    <w:name w:val="หัวเรื่อง 3 อักขระ"/>
    <w:link w:val="3"/>
    <w:rsid w:val="00D67C63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หัวเรื่อง 5 อักขระ"/>
    <w:link w:val="5"/>
    <w:rsid w:val="00D67C63"/>
    <w:rPr>
      <w:rFonts w:ascii="Times New Roman" w:eastAsia="Times New Roman" w:hAnsi="Times New Roman" w:cs="Angsana New"/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rsid w:val="00D67C63"/>
    <w:rPr>
      <w:rFonts w:ascii="AngsanaUPC" w:eastAsia="Cordia New" w:hAnsi="AngsanaUPC"/>
      <w:sz w:val="36"/>
      <w:szCs w:val="36"/>
    </w:rPr>
  </w:style>
  <w:style w:type="character" w:customStyle="1" w:styleId="a8">
    <w:name w:val="เนื้อความ อักขระ"/>
    <w:link w:val="a7"/>
    <w:rsid w:val="00D67C63"/>
    <w:rPr>
      <w:rFonts w:ascii="AngsanaUPC" w:eastAsia="Cordia New" w:hAnsi="AngsanaUPC" w:cs="AngsanaUPC"/>
      <w:sz w:val="36"/>
      <w:szCs w:val="36"/>
    </w:rPr>
  </w:style>
  <w:style w:type="paragraph" w:styleId="31">
    <w:name w:val="Body Text Indent 3"/>
    <w:basedOn w:val="a"/>
    <w:link w:val="32"/>
    <w:rsid w:val="00D67C63"/>
    <w:pPr>
      <w:spacing w:after="120"/>
      <w:ind w:left="283"/>
    </w:pPr>
    <w:rPr>
      <w:sz w:val="16"/>
      <w:szCs w:val="18"/>
    </w:rPr>
  </w:style>
  <w:style w:type="character" w:customStyle="1" w:styleId="32">
    <w:name w:val="การเยื้องเนื้อความ 3 อักขระ"/>
    <w:link w:val="31"/>
    <w:rsid w:val="00D67C63"/>
    <w:rPr>
      <w:rFonts w:ascii="Times New Roman" w:eastAsia="Times New Roman" w:hAnsi="Times New Roman" w:cs="Angsana New"/>
      <w:sz w:val="16"/>
      <w:szCs w:val="18"/>
    </w:rPr>
  </w:style>
  <w:style w:type="paragraph" w:styleId="33">
    <w:name w:val="Body Text 3"/>
    <w:basedOn w:val="a"/>
    <w:link w:val="34"/>
    <w:rsid w:val="00D67C63"/>
    <w:pPr>
      <w:spacing w:after="120"/>
    </w:pPr>
    <w:rPr>
      <w:rFonts w:ascii="Angsana New"/>
      <w:sz w:val="16"/>
      <w:szCs w:val="18"/>
    </w:rPr>
  </w:style>
  <w:style w:type="character" w:customStyle="1" w:styleId="34">
    <w:name w:val="เนื้อความ 3 อักขระ"/>
    <w:link w:val="33"/>
    <w:rsid w:val="00D67C63"/>
    <w:rPr>
      <w:rFonts w:ascii="Angsana New" w:eastAsia="Times New Roman" w:hAnsi="Times New Roman" w:cs="Angsana New"/>
      <w:sz w:val="16"/>
      <w:szCs w:val="18"/>
    </w:rPr>
  </w:style>
  <w:style w:type="paragraph" w:styleId="a9">
    <w:name w:val="Balloon Text"/>
    <w:basedOn w:val="a"/>
    <w:link w:val="aa"/>
    <w:uiPriority w:val="99"/>
    <w:unhideWhenUsed/>
    <w:rsid w:val="00D67C63"/>
    <w:rPr>
      <w:rFonts w:ascii="Tahoma" w:eastAsia="Calibri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D67C63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D67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c">
    <w:name w:val="header"/>
    <w:basedOn w:val="a"/>
    <w:link w:val="ad"/>
    <w:rsid w:val="00D67C63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ad">
    <w:name w:val="หัวกระดาษ อักขระ"/>
    <w:link w:val="ac"/>
    <w:rsid w:val="00D67C63"/>
    <w:rPr>
      <w:rFonts w:ascii="Cordia New" w:eastAsia="Cordia New" w:hAnsi="Cordia New" w:cs="Cordia New"/>
      <w:sz w:val="28"/>
    </w:rPr>
  </w:style>
  <w:style w:type="character" w:styleId="ae">
    <w:name w:val="Hyperlink"/>
    <w:uiPriority w:val="99"/>
    <w:unhideWhenUsed/>
    <w:rsid w:val="00D67C63"/>
    <w:rPr>
      <w:color w:val="0000FF"/>
      <w:u w:val="single"/>
    </w:rPr>
  </w:style>
  <w:style w:type="table" w:styleId="af">
    <w:name w:val="Table Grid"/>
    <w:basedOn w:val="a1"/>
    <w:rsid w:val="00D67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4E4CEC"/>
    <w:pPr>
      <w:tabs>
        <w:tab w:val="center" w:pos="4513"/>
        <w:tab w:val="right" w:pos="9026"/>
      </w:tabs>
    </w:pPr>
    <w:rPr>
      <w:szCs w:val="20"/>
    </w:rPr>
  </w:style>
  <w:style w:type="character" w:customStyle="1" w:styleId="af1">
    <w:name w:val="ท้ายกระดาษ อักขระ"/>
    <w:link w:val="af0"/>
    <w:uiPriority w:val="99"/>
    <w:semiHidden/>
    <w:rsid w:val="004E4CEC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link w:val="8"/>
    <w:uiPriority w:val="9"/>
    <w:rsid w:val="0068589E"/>
    <w:rPr>
      <w:rFonts w:ascii="Calibri" w:eastAsia="Times New Roman" w:hAnsi="Calibri" w:cs="Cordia New"/>
      <w:i/>
      <w:iCs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3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2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D67C63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rsid w:val="00D67C63"/>
    <w:pPr>
      <w:keepNext/>
      <w:jc w:val="center"/>
      <w:outlineLvl w:val="4"/>
    </w:pPr>
    <w:rPr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uiPriority w:val="9"/>
    <w:unhideWhenUsed/>
    <w:qFormat/>
    <w:rsid w:val="0068589E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rsid w:val="001442C7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Title"/>
    <w:basedOn w:val="a"/>
    <w:link w:val="a4"/>
    <w:qFormat/>
    <w:rsid w:val="001442C7"/>
    <w:pPr>
      <w:jc w:val="center"/>
    </w:pPr>
    <w:rPr>
      <w:color w:val="000000"/>
      <w:sz w:val="56"/>
      <w:szCs w:val="56"/>
    </w:rPr>
  </w:style>
  <w:style w:type="character" w:customStyle="1" w:styleId="a4">
    <w:name w:val="ชื่อเรื่อง อักขระ"/>
    <w:link w:val="a3"/>
    <w:rsid w:val="001442C7"/>
    <w:rPr>
      <w:rFonts w:ascii="Times New Roman" w:eastAsia="Times New Roman" w:hAnsi="Times New Roman" w:cs="Cordia New"/>
      <w:color w:val="000000"/>
      <w:sz w:val="56"/>
      <w:szCs w:val="56"/>
    </w:rPr>
  </w:style>
  <w:style w:type="paragraph" w:styleId="a5">
    <w:name w:val="Subtitle"/>
    <w:basedOn w:val="a"/>
    <w:link w:val="a6"/>
    <w:qFormat/>
    <w:rsid w:val="001442C7"/>
    <w:rPr>
      <w:color w:val="000000"/>
      <w:sz w:val="36"/>
      <w:szCs w:val="36"/>
    </w:rPr>
  </w:style>
  <w:style w:type="character" w:customStyle="1" w:styleId="a6">
    <w:name w:val="ชื่อเรื่องรอง อักขระ"/>
    <w:link w:val="a5"/>
    <w:rsid w:val="001442C7"/>
    <w:rPr>
      <w:rFonts w:ascii="Times New Roman" w:eastAsia="Times New Roman" w:hAnsi="Times New Roman" w:cs="Cordia New"/>
      <w:color w:val="000000"/>
      <w:sz w:val="36"/>
      <w:szCs w:val="36"/>
    </w:rPr>
  </w:style>
  <w:style w:type="character" w:customStyle="1" w:styleId="30">
    <w:name w:val="หัวเรื่อง 3 อักขระ"/>
    <w:link w:val="3"/>
    <w:rsid w:val="00D67C63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หัวเรื่อง 5 อักขระ"/>
    <w:link w:val="5"/>
    <w:rsid w:val="00D67C63"/>
    <w:rPr>
      <w:rFonts w:ascii="Times New Roman" w:eastAsia="Times New Roman" w:hAnsi="Times New Roman" w:cs="Angsana New"/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rsid w:val="00D67C63"/>
    <w:rPr>
      <w:rFonts w:ascii="AngsanaUPC" w:eastAsia="Cordia New" w:hAnsi="AngsanaUPC"/>
      <w:sz w:val="36"/>
      <w:szCs w:val="36"/>
    </w:rPr>
  </w:style>
  <w:style w:type="character" w:customStyle="1" w:styleId="a8">
    <w:name w:val="เนื้อความ อักขระ"/>
    <w:link w:val="a7"/>
    <w:rsid w:val="00D67C63"/>
    <w:rPr>
      <w:rFonts w:ascii="AngsanaUPC" w:eastAsia="Cordia New" w:hAnsi="AngsanaUPC" w:cs="AngsanaUPC"/>
      <w:sz w:val="36"/>
      <w:szCs w:val="36"/>
    </w:rPr>
  </w:style>
  <w:style w:type="paragraph" w:styleId="31">
    <w:name w:val="Body Text Indent 3"/>
    <w:basedOn w:val="a"/>
    <w:link w:val="32"/>
    <w:rsid w:val="00D67C63"/>
    <w:pPr>
      <w:spacing w:after="120"/>
      <w:ind w:left="283"/>
    </w:pPr>
    <w:rPr>
      <w:sz w:val="16"/>
      <w:szCs w:val="18"/>
    </w:rPr>
  </w:style>
  <w:style w:type="character" w:customStyle="1" w:styleId="32">
    <w:name w:val="การเยื้องเนื้อความ 3 อักขระ"/>
    <w:link w:val="31"/>
    <w:rsid w:val="00D67C63"/>
    <w:rPr>
      <w:rFonts w:ascii="Times New Roman" w:eastAsia="Times New Roman" w:hAnsi="Times New Roman" w:cs="Angsana New"/>
      <w:sz w:val="16"/>
      <w:szCs w:val="18"/>
    </w:rPr>
  </w:style>
  <w:style w:type="paragraph" w:styleId="33">
    <w:name w:val="Body Text 3"/>
    <w:basedOn w:val="a"/>
    <w:link w:val="34"/>
    <w:rsid w:val="00D67C63"/>
    <w:pPr>
      <w:spacing w:after="120"/>
    </w:pPr>
    <w:rPr>
      <w:rFonts w:ascii="Angsana New"/>
      <w:sz w:val="16"/>
      <w:szCs w:val="18"/>
    </w:rPr>
  </w:style>
  <w:style w:type="character" w:customStyle="1" w:styleId="34">
    <w:name w:val="เนื้อความ 3 อักขระ"/>
    <w:link w:val="33"/>
    <w:rsid w:val="00D67C63"/>
    <w:rPr>
      <w:rFonts w:ascii="Angsana New" w:eastAsia="Times New Roman" w:hAnsi="Times New Roman" w:cs="Angsana New"/>
      <w:sz w:val="16"/>
      <w:szCs w:val="18"/>
    </w:rPr>
  </w:style>
  <w:style w:type="paragraph" w:styleId="a9">
    <w:name w:val="Balloon Text"/>
    <w:basedOn w:val="a"/>
    <w:link w:val="aa"/>
    <w:uiPriority w:val="99"/>
    <w:unhideWhenUsed/>
    <w:rsid w:val="00D67C63"/>
    <w:rPr>
      <w:rFonts w:ascii="Tahoma" w:eastAsia="Calibri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D67C63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D67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c">
    <w:name w:val="header"/>
    <w:basedOn w:val="a"/>
    <w:link w:val="ad"/>
    <w:rsid w:val="00D67C63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ad">
    <w:name w:val="หัวกระดาษ อักขระ"/>
    <w:link w:val="ac"/>
    <w:rsid w:val="00D67C63"/>
    <w:rPr>
      <w:rFonts w:ascii="Cordia New" w:eastAsia="Cordia New" w:hAnsi="Cordia New" w:cs="Cordia New"/>
      <w:sz w:val="28"/>
    </w:rPr>
  </w:style>
  <w:style w:type="character" w:styleId="ae">
    <w:name w:val="Hyperlink"/>
    <w:uiPriority w:val="99"/>
    <w:unhideWhenUsed/>
    <w:rsid w:val="00D67C63"/>
    <w:rPr>
      <w:color w:val="0000FF"/>
      <w:u w:val="single"/>
    </w:rPr>
  </w:style>
  <w:style w:type="table" w:styleId="af">
    <w:name w:val="Table Grid"/>
    <w:basedOn w:val="a1"/>
    <w:rsid w:val="00D67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4E4CEC"/>
    <w:pPr>
      <w:tabs>
        <w:tab w:val="center" w:pos="4513"/>
        <w:tab w:val="right" w:pos="9026"/>
      </w:tabs>
    </w:pPr>
    <w:rPr>
      <w:szCs w:val="20"/>
    </w:rPr>
  </w:style>
  <w:style w:type="character" w:customStyle="1" w:styleId="af1">
    <w:name w:val="ท้ายกระดาษ อักขระ"/>
    <w:link w:val="af0"/>
    <w:uiPriority w:val="99"/>
    <w:semiHidden/>
    <w:rsid w:val="004E4CEC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link w:val="8"/>
    <w:uiPriority w:val="9"/>
    <w:rsid w:val="0068589E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9;&#3634;&#3618;&#3591;&#3634;&#3609;&#3612;&#3621;&#3585;&#3634;&#3619;&#3611;&#3599;&#3636;&#3610;&#3633;&#3605;&#3636;&#3591;&#3634;&#3609;&#3586;&#3629;&#3591;&#3586;&#3657;&#3634;&#3619;&#3634;&#3594;&#3585;&#3634;&#3619;&#3588;&#3619;&#3641;&#3649;&#3621;&#3632;&#3610;&#3640;&#3588;&#3621;&#3634;&#3585;&#3619;&#3607;&#3634;&#3591;&#3585;&#3634;&#3619;&#3624;&#3638;&#3585;&#3625;&#3634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6285-FAB7-4AB7-B8EB-559F7CA7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รายงานผลการปฏิบัติงานของข้าราชการครูและบุคลากรทางการศึกษา</Template>
  <TotalTime>1</TotalTime>
  <Pages>13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2015-09-07T07:09:00Z</cp:lastPrinted>
  <dcterms:created xsi:type="dcterms:W3CDTF">2015-09-09T08:50:00Z</dcterms:created>
  <dcterms:modified xsi:type="dcterms:W3CDTF">2015-09-09T08:50:00Z</dcterms:modified>
</cp:coreProperties>
</file>